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BC25" w14:textId="30C65392" w:rsidR="00A55DAB" w:rsidRDefault="00F455ED" w:rsidP="00A55DAB">
      <w:pPr>
        <w:shd w:val="clear" w:color="auto" w:fill="FFFFFF"/>
        <w:ind w:left="-720" w:right="-720"/>
        <w:rPr>
          <w:rFonts w:ascii="Neutraface 2 Text Book" w:hAnsi="Neutraface 2 Text Book" w:cs="Times New Roman"/>
          <w:b/>
          <w:bCs/>
          <w:color w:val="000000"/>
          <w:sz w:val="32"/>
          <w:szCs w:val="32"/>
        </w:rPr>
      </w:pPr>
      <w:r>
        <w:rPr>
          <w:rFonts w:ascii="Neutraface 2 Text Book" w:hAnsi="Neutraface 2 Text Book" w:cs="Times New Roman"/>
          <w:b/>
          <w:bCs/>
          <w:color w:val="000000"/>
          <w:sz w:val="32"/>
          <w:szCs w:val="32"/>
        </w:rPr>
        <w:t>Project Application</w:t>
      </w:r>
    </w:p>
    <w:p w14:paraId="771BF91B" w14:textId="3FF587A4" w:rsidR="00A269E6" w:rsidRPr="00A55DAB" w:rsidRDefault="0035386C" w:rsidP="00A55DAB">
      <w:pPr>
        <w:shd w:val="clear" w:color="auto" w:fill="FFFFFF"/>
        <w:ind w:left="-720" w:right="-720"/>
        <w:rPr>
          <w:rFonts w:ascii="Neutraface 2 Text Book" w:hAnsi="Neutraface 2 Text Book" w:cs="Times New Roman"/>
          <w:b/>
          <w:bCs/>
          <w:color w:val="000000"/>
          <w:sz w:val="32"/>
          <w:szCs w:val="32"/>
          <w:u w:val="thick"/>
        </w:rPr>
      </w:pPr>
      <w:r>
        <w:rPr>
          <w:rFonts w:ascii="Neutraface 2 Text Book" w:hAnsi="Neutraface 2 Text Book" w:cs="Times New Roman"/>
          <w:b/>
          <w:color w:val="000000"/>
          <w:u w:val="thick"/>
        </w:rPr>
        <w:t xml:space="preserve">            </w:t>
      </w:r>
      <w:r w:rsidR="00A55DAB" w:rsidRPr="00554D0B">
        <w:rPr>
          <w:rFonts w:ascii="Neutraface 2 Text Book" w:hAnsi="Neutraface 2 Text Book" w:cs="Times New Roman"/>
          <w:b/>
          <w:color w:val="000000"/>
          <w:u w:val="thick"/>
        </w:rPr>
        <w:t xml:space="preserve"> </w:t>
      </w:r>
      <w:r>
        <w:rPr>
          <w:rFonts w:ascii="Neutraface 2 Text Book" w:hAnsi="Neutraface 2 Text Book" w:cs="Times New Roman"/>
          <w:b/>
          <w:color w:val="000000"/>
          <w:u w:val="thick"/>
        </w:rPr>
        <w:t xml:space="preserve">                                                                                                     </w:t>
      </w:r>
      <w:r w:rsidR="00A55DAB">
        <w:rPr>
          <w:rFonts w:ascii="Neutraface 2 Text Book" w:hAnsi="Neutraface 2 Text Book" w:cs="Times New Roman"/>
          <w:b/>
          <w:color w:val="000000"/>
          <w:u w:val="thick"/>
        </w:rPr>
        <w:t xml:space="preserve">  </w:t>
      </w:r>
      <w:r w:rsidR="00A269E6" w:rsidRPr="00A269E6">
        <w:rPr>
          <w:rFonts w:ascii="Neutraface 2 Text Book" w:hAnsi="Neutraface 2 Text Book" w:cs="Times New Roman"/>
          <w:b/>
          <w:bCs/>
          <w:color w:val="000000"/>
          <w:sz w:val="32"/>
          <w:szCs w:val="16"/>
          <w:u w:val="thick"/>
        </w:rPr>
        <w:t>                                        </w:t>
      </w:r>
      <w:r w:rsidR="00A55DAB">
        <w:rPr>
          <w:rFonts w:ascii="Neutraface 2 Text Book" w:hAnsi="Neutraface 2 Text Book" w:cs="Times New Roman"/>
          <w:b/>
          <w:bCs/>
          <w:color w:val="000000"/>
          <w:sz w:val="32"/>
          <w:szCs w:val="16"/>
          <w:u w:val="thick"/>
        </w:rPr>
        <w:t xml:space="preserve">           </w:t>
      </w:r>
      <w:r w:rsidR="00A269E6" w:rsidRPr="00A269E6">
        <w:rPr>
          <w:rFonts w:ascii="Neutraface 2 Text Book" w:hAnsi="Neutraface 2 Text Book" w:cs="Times New Roman"/>
          <w:b/>
          <w:bCs/>
          <w:color w:val="000000"/>
          <w:sz w:val="32"/>
          <w:szCs w:val="16"/>
          <w:u w:val="thick"/>
        </w:rPr>
        <w:t>  </w:t>
      </w:r>
      <w:r w:rsidR="003548F3">
        <w:rPr>
          <w:rFonts w:ascii="Neutraface 2 Text Book" w:hAnsi="Neutraface 2 Text Book" w:cs="Times New Roman"/>
          <w:b/>
          <w:bCs/>
          <w:color w:val="000000"/>
          <w:sz w:val="32"/>
          <w:szCs w:val="16"/>
          <w:u w:val="thick"/>
        </w:rPr>
        <w:t xml:space="preserve">   </w:t>
      </w:r>
    </w:p>
    <w:p w14:paraId="0FFBBDF4" w14:textId="738B97CF" w:rsidR="00A269E6" w:rsidRDefault="00A269E6" w:rsidP="00E3088C">
      <w:pPr>
        <w:shd w:val="clear" w:color="auto" w:fill="FFFFFF"/>
        <w:ind w:left="-720" w:right="-720"/>
        <w:rPr>
          <w:rFonts w:ascii="Neutraface 2 Text Book" w:hAnsi="Neutraface 2 Text Book" w:cs="Times New Roman"/>
          <w:color w:val="000000"/>
          <w:u w:val="thick"/>
        </w:rPr>
      </w:pPr>
    </w:p>
    <w:p w14:paraId="323698AB" w14:textId="7825FC01" w:rsidR="003715C6" w:rsidRPr="002A16EC" w:rsidRDefault="003715C6" w:rsidP="002A16EC">
      <w:pPr>
        <w:shd w:val="clear" w:color="auto" w:fill="FFFFFF"/>
        <w:ind w:left="-720" w:right="-720"/>
        <w:rPr>
          <w:rFonts w:ascii="Neutraface 2 Text Book" w:hAnsi="Neutraface 2 Text Book" w:cs="Times New Roman"/>
          <w:b/>
          <w:bCs/>
          <w:color w:val="000000"/>
        </w:rPr>
      </w:pPr>
      <w:r>
        <w:rPr>
          <w:rFonts w:ascii="Neutraface 2 Text Book" w:hAnsi="Neutraface 2 Text Book" w:cs="Times New Roman"/>
          <w:b/>
          <w:bCs/>
          <w:color w:val="000000"/>
        </w:rPr>
        <w:t>Property Owner</w:t>
      </w:r>
      <w:r w:rsidR="002A16EC">
        <w:rPr>
          <w:rFonts w:ascii="Neutraface 2 Text Book" w:hAnsi="Neutraface 2 Text Book" w:cs="Times New Roman"/>
          <w:b/>
          <w:bCs/>
          <w:color w:val="000000"/>
        </w:rPr>
        <w:tab/>
      </w:r>
      <w:r w:rsidR="002A16EC">
        <w:rPr>
          <w:rFonts w:ascii="Neutraface 2 Text Book" w:hAnsi="Neutraface 2 Text Book" w:cs="Times New Roman"/>
          <w:b/>
          <w:bCs/>
          <w:color w:val="000000"/>
        </w:rPr>
        <w:tab/>
      </w:r>
      <w:r w:rsidR="002A16EC">
        <w:rPr>
          <w:rFonts w:ascii="Neutraface 2 Text Book" w:hAnsi="Neutraface 2 Text Book" w:cs="Times New Roman"/>
          <w:b/>
          <w:bCs/>
          <w:color w:val="000000"/>
        </w:rPr>
        <w:tab/>
        <w:t xml:space="preserve">  </w:t>
      </w:r>
      <w:r>
        <w:rPr>
          <w:rFonts w:ascii="Neutraface 2 Text Book" w:hAnsi="Neutraface 2 Text Book" w:cs="Times New Roman"/>
          <w:b/>
          <w:bCs/>
          <w:color w:val="000000"/>
        </w:rPr>
        <w:t xml:space="preserve"> </w:t>
      </w:r>
      <w:r w:rsidR="00FB4F16">
        <w:rPr>
          <w:rFonts w:ascii="Neutraface 2 Text Book" w:hAnsi="Neutraface 2 Text Book" w:cs="Times New Roman"/>
          <w:b/>
          <w:bCs/>
          <w:color w:val="000000"/>
        </w:rPr>
        <w:tab/>
      </w:r>
      <w:r w:rsidR="00FB4F16">
        <w:rPr>
          <w:rFonts w:ascii="Neutraface 2 Text Book" w:hAnsi="Neutraface 2 Text Book" w:cs="Times New Roman"/>
          <w:b/>
          <w:bCs/>
          <w:color w:val="000000"/>
        </w:rPr>
        <w:tab/>
        <w:t xml:space="preserve">   </w:t>
      </w:r>
      <w:r w:rsidR="002A16EC">
        <w:rPr>
          <w:rFonts w:ascii="Neutraface 2 Text Book" w:hAnsi="Neutraface 2 Text Book" w:cs="Times New Roman"/>
          <w:b/>
          <w:bCs/>
          <w:color w:val="000000"/>
        </w:rPr>
        <w:t xml:space="preserve">Primary </w:t>
      </w:r>
      <w:r>
        <w:rPr>
          <w:rFonts w:ascii="Neutraface 2 Text Book" w:hAnsi="Neutraface 2 Text Book" w:cs="Times New Roman"/>
          <w:b/>
          <w:bCs/>
          <w:color w:val="000000"/>
        </w:rPr>
        <w:t xml:space="preserve">Contact </w:t>
      </w:r>
      <w:r w:rsidR="00FB4F16">
        <w:rPr>
          <w:rFonts w:ascii="Neutraface 2 Text Book" w:hAnsi="Neutraface 2 Text Book" w:cs="Times New Roman"/>
          <w:i/>
          <w:iCs/>
          <w:color w:val="000000"/>
        </w:rPr>
        <w:t xml:space="preserve">(if different from </w:t>
      </w:r>
      <w:r w:rsidR="00C556DF">
        <w:rPr>
          <w:rFonts w:ascii="Neutraface 2 Text Book" w:hAnsi="Neutraface 2 Text Book" w:cs="Times New Roman"/>
          <w:i/>
          <w:iCs/>
          <w:color w:val="000000"/>
        </w:rPr>
        <w:t>property owner</w:t>
      </w:r>
      <w:r w:rsidR="00FB4F16">
        <w:rPr>
          <w:rFonts w:ascii="Neutraface 2 Text Book" w:hAnsi="Neutraface 2 Text Book" w:cs="Times New Roman"/>
          <w:i/>
          <w:iCs/>
          <w:color w:val="000000"/>
        </w:rPr>
        <w:t>)</w:t>
      </w:r>
      <w:r w:rsidR="004E0945">
        <w:rPr>
          <w:rFonts w:ascii="Neutraface 2 Text Book" w:hAnsi="Neutraface 2 Text Book" w:cs="Times New Roman"/>
          <w:i/>
          <w:iCs/>
          <w:color w:val="000000"/>
        </w:rPr>
        <w:tab/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620"/>
        <w:gridCol w:w="3600"/>
        <w:gridCol w:w="1530"/>
        <w:gridCol w:w="4050"/>
      </w:tblGrid>
      <w:tr w:rsidR="003715C6" w14:paraId="3D8AE987" w14:textId="77777777" w:rsidTr="004E0945">
        <w:tc>
          <w:tcPr>
            <w:tcW w:w="1620" w:type="dxa"/>
          </w:tcPr>
          <w:p w14:paraId="69104E4C" w14:textId="6C229625" w:rsidR="002A16EC" w:rsidRDefault="00E3088C" w:rsidP="007109E1">
            <w:pPr>
              <w:ind w:left="-20" w:right="-24"/>
              <w:rPr>
                <w:rFonts w:ascii="Neutraface 2 Text Book" w:hAnsi="Neutraface 2 Text Book" w:cs="Times New Roman"/>
                <w:color w:val="000000"/>
              </w:rPr>
            </w:pPr>
            <w:r>
              <w:rPr>
                <w:rFonts w:ascii="Neutraface 2 Text Book" w:hAnsi="Neutraface 2 Text Book" w:cs="Times New Roman"/>
                <w:color w:val="000000"/>
              </w:rPr>
              <w:t>Name(s)</w:t>
            </w:r>
          </w:p>
        </w:tc>
        <w:tc>
          <w:tcPr>
            <w:tcW w:w="3600" w:type="dxa"/>
          </w:tcPr>
          <w:p w14:paraId="3633EF73" w14:textId="77777777" w:rsidR="000E5343" w:rsidRDefault="000E5343" w:rsidP="007C1257">
            <w:pPr>
              <w:ind w:right="-20"/>
              <w:rPr>
                <w:rFonts w:ascii="Neutraface 2 Text Book" w:hAnsi="Neutraface 2 Text Book" w:cs="Times New Roman"/>
                <w:color w:val="000000"/>
              </w:rPr>
            </w:pPr>
          </w:p>
          <w:p w14:paraId="31989B18" w14:textId="76EE7CBA" w:rsidR="00F202D6" w:rsidRDefault="00F202D6" w:rsidP="007C1257">
            <w:pPr>
              <w:ind w:right="-20"/>
              <w:rPr>
                <w:rFonts w:ascii="Neutraface 2 Text Book" w:hAnsi="Neutraface 2 Text Book" w:cs="Times New Roman"/>
                <w:color w:val="000000"/>
              </w:rPr>
            </w:pPr>
          </w:p>
        </w:tc>
        <w:tc>
          <w:tcPr>
            <w:tcW w:w="1530" w:type="dxa"/>
          </w:tcPr>
          <w:p w14:paraId="4682A742" w14:textId="14BBE504" w:rsidR="003715C6" w:rsidRDefault="002A16EC" w:rsidP="007C1257">
            <w:pPr>
              <w:ind w:left="-22" w:right="-24"/>
              <w:rPr>
                <w:rFonts w:ascii="Neutraface 2 Text Book" w:hAnsi="Neutraface 2 Text Book" w:cs="Times New Roman"/>
                <w:color w:val="000000"/>
              </w:rPr>
            </w:pPr>
            <w:r>
              <w:rPr>
                <w:rFonts w:ascii="Neutraface 2 Text Book" w:hAnsi="Neutraface 2 Text Book" w:cs="Times New Roman"/>
                <w:color w:val="000000"/>
              </w:rPr>
              <w:t>Name(s)</w:t>
            </w:r>
          </w:p>
        </w:tc>
        <w:tc>
          <w:tcPr>
            <w:tcW w:w="4050" w:type="dxa"/>
          </w:tcPr>
          <w:p w14:paraId="1D576A04" w14:textId="4F0A57C9" w:rsidR="003715C6" w:rsidRPr="00A9325E" w:rsidRDefault="003715C6" w:rsidP="007C1257">
            <w:pPr>
              <w:ind w:left="-22" w:right="-22"/>
              <w:rPr>
                <w:rFonts w:ascii="Neutraface 2 Text Book" w:hAnsi="Neutraface 2 Text Book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167B7" w14:paraId="0371A13D" w14:textId="77777777" w:rsidTr="004E0945">
        <w:tc>
          <w:tcPr>
            <w:tcW w:w="1620" w:type="dxa"/>
          </w:tcPr>
          <w:p w14:paraId="58EEC0D6" w14:textId="4C11BDAC" w:rsidR="007109E1" w:rsidRDefault="00A9325E" w:rsidP="007109E1">
            <w:pPr>
              <w:ind w:left="-20" w:right="-24"/>
              <w:rPr>
                <w:rFonts w:ascii="Neutraface 2 Text Book" w:hAnsi="Neutraface 2 Text Book" w:cs="Times New Roman"/>
                <w:color w:val="000000"/>
              </w:rPr>
            </w:pPr>
            <w:r>
              <w:rPr>
                <w:rFonts w:ascii="Neutraface 2 Text Book" w:hAnsi="Neutraface 2 Text Book" w:cs="Times New Roman"/>
                <w:color w:val="000000"/>
              </w:rPr>
              <w:t>Address</w:t>
            </w:r>
          </w:p>
        </w:tc>
        <w:tc>
          <w:tcPr>
            <w:tcW w:w="3600" w:type="dxa"/>
          </w:tcPr>
          <w:p w14:paraId="1F537626" w14:textId="77777777" w:rsidR="005167B7" w:rsidRDefault="005167B7" w:rsidP="007C1257">
            <w:pPr>
              <w:ind w:right="-20"/>
              <w:rPr>
                <w:rFonts w:ascii="Neutraface 2 Text Book" w:hAnsi="Neutraface 2 Text Book" w:cs="Times New Roman"/>
                <w:color w:val="000000"/>
              </w:rPr>
            </w:pPr>
          </w:p>
          <w:p w14:paraId="5A68ACEE" w14:textId="0175CD59" w:rsidR="00F202D6" w:rsidRDefault="00F202D6" w:rsidP="007C1257">
            <w:pPr>
              <w:ind w:right="-20"/>
              <w:rPr>
                <w:rFonts w:ascii="Neutraface 2 Text Book" w:hAnsi="Neutraface 2 Text Book" w:cs="Times New Roman"/>
                <w:color w:val="000000"/>
              </w:rPr>
            </w:pPr>
          </w:p>
        </w:tc>
        <w:tc>
          <w:tcPr>
            <w:tcW w:w="1530" w:type="dxa"/>
          </w:tcPr>
          <w:p w14:paraId="7CBF0278" w14:textId="79DF038B" w:rsidR="005167B7" w:rsidRDefault="00A9325E" w:rsidP="00EF1D49">
            <w:pPr>
              <w:ind w:left="-20" w:right="-20"/>
              <w:rPr>
                <w:rFonts w:ascii="Neutraface 2 Text Book" w:hAnsi="Neutraface 2 Text Book" w:cs="Times New Roman"/>
                <w:color w:val="000000"/>
              </w:rPr>
            </w:pPr>
            <w:r>
              <w:rPr>
                <w:rFonts w:ascii="Neutraface 2 Text Book" w:hAnsi="Neutraface 2 Text Book" w:cs="Times New Roman"/>
                <w:color w:val="000000"/>
              </w:rPr>
              <w:t>Address</w:t>
            </w:r>
          </w:p>
        </w:tc>
        <w:tc>
          <w:tcPr>
            <w:tcW w:w="4050" w:type="dxa"/>
          </w:tcPr>
          <w:p w14:paraId="46CEB7E5" w14:textId="77777777" w:rsidR="005167B7" w:rsidRDefault="005167B7" w:rsidP="007C1257">
            <w:pPr>
              <w:ind w:left="-22" w:right="-22"/>
              <w:rPr>
                <w:rFonts w:ascii="Neutraface 2 Text Book" w:hAnsi="Neutraface 2 Text Book" w:cs="Times New Roman"/>
                <w:color w:val="000000"/>
              </w:rPr>
            </w:pPr>
          </w:p>
        </w:tc>
      </w:tr>
      <w:tr w:rsidR="00A9325E" w14:paraId="0D6B71BD" w14:textId="77777777" w:rsidTr="004E0945">
        <w:tc>
          <w:tcPr>
            <w:tcW w:w="1620" w:type="dxa"/>
          </w:tcPr>
          <w:p w14:paraId="4ACC22FE" w14:textId="29E5F02A" w:rsidR="00A9325E" w:rsidRDefault="00E62CB4" w:rsidP="00A9325E">
            <w:pPr>
              <w:ind w:left="-20" w:right="-24"/>
              <w:rPr>
                <w:rFonts w:ascii="Neutraface 2 Text Book" w:hAnsi="Neutraface 2 Text Book" w:cs="Times New Roman"/>
                <w:color w:val="000000"/>
              </w:rPr>
            </w:pPr>
            <w:r>
              <w:rPr>
                <w:rFonts w:ascii="Neutraface 2 Text Book" w:hAnsi="Neutraface 2 Text Book" w:cs="Times New Roman"/>
                <w:color w:val="000000"/>
              </w:rPr>
              <w:t>City</w:t>
            </w:r>
          </w:p>
        </w:tc>
        <w:tc>
          <w:tcPr>
            <w:tcW w:w="3600" w:type="dxa"/>
          </w:tcPr>
          <w:p w14:paraId="1467537A" w14:textId="77777777" w:rsidR="00A9325E" w:rsidRDefault="00A9325E" w:rsidP="007C1257">
            <w:pPr>
              <w:ind w:right="-20"/>
              <w:rPr>
                <w:rFonts w:ascii="Neutraface 2 Text Book" w:hAnsi="Neutraface 2 Text Book" w:cs="Times New Roman"/>
                <w:color w:val="000000"/>
              </w:rPr>
            </w:pPr>
          </w:p>
        </w:tc>
        <w:tc>
          <w:tcPr>
            <w:tcW w:w="1530" w:type="dxa"/>
          </w:tcPr>
          <w:p w14:paraId="5AFA23B2" w14:textId="6B4F07FE" w:rsidR="00A9325E" w:rsidRDefault="00E62CB4" w:rsidP="00EF1D49">
            <w:pPr>
              <w:ind w:left="-20" w:right="-20"/>
              <w:rPr>
                <w:rFonts w:ascii="Neutraface 2 Text Book" w:hAnsi="Neutraface 2 Text Book" w:cs="Times New Roman"/>
                <w:color w:val="000000"/>
              </w:rPr>
            </w:pPr>
            <w:r>
              <w:rPr>
                <w:rFonts w:ascii="Neutraface 2 Text Book" w:hAnsi="Neutraface 2 Text Book" w:cs="Times New Roman"/>
                <w:color w:val="000000"/>
              </w:rPr>
              <w:t>City</w:t>
            </w:r>
          </w:p>
        </w:tc>
        <w:tc>
          <w:tcPr>
            <w:tcW w:w="4050" w:type="dxa"/>
          </w:tcPr>
          <w:p w14:paraId="6CEE3861" w14:textId="77777777" w:rsidR="00A9325E" w:rsidRDefault="00A9325E" w:rsidP="007C1257">
            <w:pPr>
              <w:ind w:left="-22" w:right="-22"/>
              <w:rPr>
                <w:rFonts w:ascii="Neutraface 2 Text Book" w:hAnsi="Neutraface 2 Text Book" w:cs="Times New Roman"/>
                <w:color w:val="000000"/>
              </w:rPr>
            </w:pPr>
          </w:p>
          <w:p w14:paraId="49383C3B" w14:textId="5FE846BA" w:rsidR="00F202D6" w:rsidRDefault="00F202D6" w:rsidP="007C1257">
            <w:pPr>
              <w:ind w:left="-22" w:right="-22"/>
              <w:rPr>
                <w:rFonts w:ascii="Neutraface 2 Text Book" w:hAnsi="Neutraface 2 Text Book" w:cs="Times New Roman"/>
                <w:color w:val="000000"/>
              </w:rPr>
            </w:pPr>
          </w:p>
        </w:tc>
      </w:tr>
      <w:tr w:rsidR="00DC6602" w14:paraId="39BF3C3F" w14:textId="77777777" w:rsidTr="004E0945">
        <w:tc>
          <w:tcPr>
            <w:tcW w:w="1620" w:type="dxa"/>
          </w:tcPr>
          <w:p w14:paraId="3CB613B3" w14:textId="6D865913" w:rsidR="00DC6602" w:rsidRDefault="00E62CB4" w:rsidP="00A9325E">
            <w:pPr>
              <w:ind w:left="-20" w:right="-24"/>
              <w:rPr>
                <w:rFonts w:ascii="Neutraface 2 Text Book" w:hAnsi="Neutraface 2 Text Book" w:cs="Times New Roman"/>
                <w:color w:val="000000"/>
              </w:rPr>
            </w:pPr>
            <w:r>
              <w:rPr>
                <w:rFonts w:ascii="Neutraface 2 Text Book" w:hAnsi="Neutraface 2 Text Book" w:cs="Times New Roman"/>
                <w:color w:val="000000"/>
              </w:rPr>
              <w:t>State, ZIP</w:t>
            </w:r>
          </w:p>
        </w:tc>
        <w:tc>
          <w:tcPr>
            <w:tcW w:w="3600" w:type="dxa"/>
          </w:tcPr>
          <w:p w14:paraId="358C43C4" w14:textId="77777777" w:rsidR="00DC6602" w:rsidRDefault="00DC6602" w:rsidP="007C1257">
            <w:pPr>
              <w:ind w:right="-20"/>
              <w:rPr>
                <w:rFonts w:ascii="Neutraface 2 Text Book" w:hAnsi="Neutraface 2 Text Book" w:cs="Times New Roman"/>
                <w:color w:val="000000"/>
              </w:rPr>
            </w:pPr>
          </w:p>
          <w:p w14:paraId="301E8123" w14:textId="09F5CB7E" w:rsidR="00F202D6" w:rsidRDefault="00F202D6" w:rsidP="007C1257">
            <w:pPr>
              <w:ind w:right="-20"/>
              <w:rPr>
                <w:rFonts w:ascii="Neutraface 2 Text Book" w:hAnsi="Neutraface 2 Text Book" w:cs="Times New Roman"/>
                <w:color w:val="000000"/>
              </w:rPr>
            </w:pPr>
          </w:p>
        </w:tc>
        <w:tc>
          <w:tcPr>
            <w:tcW w:w="1530" w:type="dxa"/>
          </w:tcPr>
          <w:p w14:paraId="1D4CDDA7" w14:textId="69E81690" w:rsidR="00DC6602" w:rsidRDefault="00E62CB4" w:rsidP="00EF1D49">
            <w:pPr>
              <w:ind w:left="-20" w:right="-20"/>
              <w:rPr>
                <w:rFonts w:ascii="Neutraface 2 Text Book" w:hAnsi="Neutraface 2 Text Book" w:cs="Times New Roman"/>
                <w:color w:val="000000"/>
              </w:rPr>
            </w:pPr>
            <w:r>
              <w:rPr>
                <w:rFonts w:ascii="Neutraface 2 Text Book" w:hAnsi="Neutraface 2 Text Book" w:cs="Times New Roman"/>
                <w:color w:val="000000"/>
              </w:rPr>
              <w:t>State, ZIP</w:t>
            </w:r>
          </w:p>
        </w:tc>
        <w:tc>
          <w:tcPr>
            <w:tcW w:w="4050" w:type="dxa"/>
          </w:tcPr>
          <w:p w14:paraId="28E02384" w14:textId="77777777" w:rsidR="00DC6602" w:rsidRDefault="00DC6602" w:rsidP="007C1257">
            <w:pPr>
              <w:ind w:left="-22" w:right="-22"/>
              <w:rPr>
                <w:rFonts w:ascii="Neutraface 2 Text Book" w:hAnsi="Neutraface 2 Text Book" w:cs="Times New Roman"/>
                <w:color w:val="000000"/>
              </w:rPr>
            </w:pPr>
          </w:p>
        </w:tc>
      </w:tr>
      <w:tr w:rsidR="00DC6602" w14:paraId="7D7EA995" w14:textId="77777777" w:rsidTr="004E0945">
        <w:tc>
          <w:tcPr>
            <w:tcW w:w="1620" w:type="dxa"/>
          </w:tcPr>
          <w:p w14:paraId="787706B0" w14:textId="37336550" w:rsidR="00DC6602" w:rsidRDefault="00E62CB4" w:rsidP="00A9325E">
            <w:pPr>
              <w:ind w:left="-20" w:right="-24"/>
              <w:rPr>
                <w:rFonts w:ascii="Neutraface 2 Text Book" w:hAnsi="Neutraface 2 Text Book" w:cs="Times New Roman"/>
                <w:color w:val="000000"/>
              </w:rPr>
            </w:pPr>
            <w:r>
              <w:rPr>
                <w:rFonts w:ascii="Neutraface 2 Text Book" w:hAnsi="Neutraface 2 Text Book" w:cs="Times New Roman"/>
                <w:color w:val="000000"/>
              </w:rPr>
              <w:t>Phone</w:t>
            </w:r>
          </w:p>
        </w:tc>
        <w:tc>
          <w:tcPr>
            <w:tcW w:w="3600" w:type="dxa"/>
          </w:tcPr>
          <w:p w14:paraId="5272F32D" w14:textId="77777777" w:rsidR="00DC6602" w:rsidRDefault="00DC6602" w:rsidP="007C1257">
            <w:pPr>
              <w:ind w:right="-20"/>
              <w:rPr>
                <w:rFonts w:ascii="Neutraface 2 Text Book" w:hAnsi="Neutraface 2 Text Book" w:cs="Times New Roman"/>
                <w:color w:val="000000"/>
              </w:rPr>
            </w:pPr>
          </w:p>
          <w:p w14:paraId="09488AEC" w14:textId="6110895F" w:rsidR="00F202D6" w:rsidRDefault="00F202D6" w:rsidP="007C1257">
            <w:pPr>
              <w:ind w:right="-20"/>
              <w:rPr>
                <w:rFonts w:ascii="Neutraface 2 Text Book" w:hAnsi="Neutraface 2 Text Book" w:cs="Times New Roman"/>
                <w:color w:val="000000"/>
              </w:rPr>
            </w:pPr>
          </w:p>
        </w:tc>
        <w:tc>
          <w:tcPr>
            <w:tcW w:w="1530" w:type="dxa"/>
          </w:tcPr>
          <w:p w14:paraId="3F063250" w14:textId="5214BABA" w:rsidR="00DC6602" w:rsidRDefault="00E62CB4" w:rsidP="00EF1D49">
            <w:pPr>
              <w:ind w:left="-20" w:right="-20"/>
              <w:rPr>
                <w:rFonts w:ascii="Neutraface 2 Text Book" w:hAnsi="Neutraface 2 Text Book" w:cs="Times New Roman"/>
                <w:color w:val="000000"/>
              </w:rPr>
            </w:pPr>
            <w:r>
              <w:rPr>
                <w:rFonts w:ascii="Neutraface 2 Text Book" w:hAnsi="Neutraface 2 Text Book" w:cs="Times New Roman"/>
                <w:color w:val="000000"/>
              </w:rPr>
              <w:t>Phone</w:t>
            </w:r>
          </w:p>
        </w:tc>
        <w:tc>
          <w:tcPr>
            <w:tcW w:w="4050" w:type="dxa"/>
          </w:tcPr>
          <w:p w14:paraId="6BC4F1D7" w14:textId="77777777" w:rsidR="00DC6602" w:rsidRDefault="00DC6602" w:rsidP="007C1257">
            <w:pPr>
              <w:ind w:left="-22" w:right="-22"/>
              <w:rPr>
                <w:rFonts w:ascii="Neutraface 2 Text Book" w:hAnsi="Neutraface 2 Text Book" w:cs="Times New Roman"/>
                <w:color w:val="000000"/>
              </w:rPr>
            </w:pPr>
          </w:p>
        </w:tc>
      </w:tr>
      <w:tr w:rsidR="00E62CB4" w14:paraId="771D6E3B" w14:textId="77777777" w:rsidTr="004E0945">
        <w:tc>
          <w:tcPr>
            <w:tcW w:w="1620" w:type="dxa"/>
          </w:tcPr>
          <w:p w14:paraId="63E5ED40" w14:textId="200AFC20" w:rsidR="00E62CB4" w:rsidRDefault="00E62CB4" w:rsidP="00A9325E">
            <w:pPr>
              <w:ind w:left="-20" w:right="-24"/>
              <w:rPr>
                <w:rFonts w:ascii="Neutraface 2 Text Book" w:hAnsi="Neutraface 2 Text Book" w:cs="Times New Roman"/>
                <w:color w:val="000000"/>
              </w:rPr>
            </w:pPr>
            <w:r>
              <w:rPr>
                <w:rFonts w:ascii="Neutraface 2 Text Book" w:hAnsi="Neutraface 2 Text Book" w:cs="Times New Roman"/>
                <w:color w:val="000000"/>
              </w:rPr>
              <w:t>Email</w:t>
            </w:r>
          </w:p>
        </w:tc>
        <w:tc>
          <w:tcPr>
            <w:tcW w:w="3600" w:type="dxa"/>
          </w:tcPr>
          <w:p w14:paraId="4391C1C5" w14:textId="77777777" w:rsidR="00E62CB4" w:rsidRDefault="00E62CB4" w:rsidP="007C1257">
            <w:pPr>
              <w:ind w:right="-20"/>
              <w:rPr>
                <w:rFonts w:ascii="Neutraface 2 Text Book" w:hAnsi="Neutraface 2 Text Book" w:cs="Times New Roman"/>
                <w:color w:val="000000"/>
              </w:rPr>
            </w:pPr>
          </w:p>
          <w:p w14:paraId="06CBA4C4" w14:textId="1EE7F43E" w:rsidR="00F202D6" w:rsidRDefault="00F202D6" w:rsidP="007C1257">
            <w:pPr>
              <w:ind w:right="-20"/>
              <w:rPr>
                <w:rFonts w:ascii="Neutraface 2 Text Book" w:hAnsi="Neutraface 2 Text Book" w:cs="Times New Roman"/>
                <w:color w:val="000000"/>
              </w:rPr>
            </w:pPr>
          </w:p>
        </w:tc>
        <w:tc>
          <w:tcPr>
            <w:tcW w:w="1530" w:type="dxa"/>
          </w:tcPr>
          <w:p w14:paraId="4D7CB7FD" w14:textId="69F93C25" w:rsidR="00E62CB4" w:rsidRDefault="00E62CB4" w:rsidP="00EF1D49">
            <w:pPr>
              <w:ind w:left="-20" w:right="-20"/>
              <w:rPr>
                <w:rFonts w:ascii="Neutraface 2 Text Book" w:hAnsi="Neutraface 2 Text Book" w:cs="Times New Roman"/>
                <w:color w:val="000000"/>
              </w:rPr>
            </w:pPr>
            <w:r>
              <w:rPr>
                <w:rFonts w:ascii="Neutraface 2 Text Book" w:hAnsi="Neutraface 2 Text Book" w:cs="Times New Roman"/>
                <w:color w:val="000000"/>
              </w:rPr>
              <w:t>Email</w:t>
            </w:r>
          </w:p>
        </w:tc>
        <w:tc>
          <w:tcPr>
            <w:tcW w:w="4050" w:type="dxa"/>
          </w:tcPr>
          <w:p w14:paraId="44AB3502" w14:textId="77777777" w:rsidR="00E62CB4" w:rsidRDefault="00E62CB4" w:rsidP="007C1257">
            <w:pPr>
              <w:ind w:left="-22" w:right="-22"/>
              <w:rPr>
                <w:rFonts w:ascii="Neutraface 2 Text Book" w:hAnsi="Neutraface 2 Text Book" w:cs="Times New Roman"/>
                <w:color w:val="000000"/>
              </w:rPr>
            </w:pPr>
          </w:p>
        </w:tc>
      </w:tr>
    </w:tbl>
    <w:p w14:paraId="35E36DB6" w14:textId="6007A60C" w:rsidR="00A269E6" w:rsidRDefault="00A269E6" w:rsidP="00E3088C">
      <w:pPr>
        <w:shd w:val="clear" w:color="auto" w:fill="FFFFFF"/>
        <w:ind w:left="-720" w:right="-720"/>
        <w:rPr>
          <w:rFonts w:ascii="Neutraface 2 Text Book" w:hAnsi="Neutraface 2 Text Book" w:cs="Times New Roman"/>
          <w:color w:val="000000"/>
        </w:rPr>
      </w:pPr>
    </w:p>
    <w:p w14:paraId="66AF9B81" w14:textId="3F6F6505" w:rsidR="00E3088C" w:rsidRDefault="00E3088C" w:rsidP="00FB4F16">
      <w:pPr>
        <w:shd w:val="clear" w:color="auto" w:fill="FFFFFF"/>
        <w:ind w:left="-720" w:right="-720"/>
        <w:rPr>
          <w:rFonts w:ascii="Neutraface 2 Text Book" w:hAnsi="Neutraface 2 Text Book" w:cs="Times New Roman"/>
          <w:b/>
          <w:bCs/>
          <w:color w:val="000000"/>
        </w:rPr>
      </w:pPr>
      <w:r>
        <w:rPr>
          <w:rFonts w:ascii="Neutraface 2 Text Book" w:hAnsi="Neutraface 2 Text Book" w:cs="Times New Roman"/>
          <w:b/>
          <w:bCs/>
          <w:color w:val="000000"/>
        </w:rPr>
        <w:t>Property Information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620"/>
        <w:gridCol w:w="3600"/>
        <w:gridCol w:w="1530"/>
        <w:gridCol w:w="4050"/>
      </w:tblGrid>
      <w:tr w:rsidR="00E16FE9" w:rsidRPr="00A9325E" w14:paraId="28A4B022" w14:textId="77777777" w:rsidTr="002A16EC">
        <w:tc>
          <w:tcPr>
            <w:tcW w:w="1620" w:type="dxa"/>
          </w:tcPr>
          <w:p w14:paraId="3D464508" w14:textId="5ACAA98A" w:rsidR="00E16FE9" w:rsidRDefault="00E16FE9" w:rsidP="00762D7B">
            <w:pPr>
              <w:ind w:left="-20" w:right="-24"/>
              <w:rPr>
                <w:rFonts w:ascii="Neutraface 2 Text Book" w:hAnsi="Neutraface 2 Text Book" w:cs="Times New Roman"/>
                <w:color w:val="000000"/>
              </w:rPr>
            </w:pPr>
            <w:r>
              <w:rPr>
                <w:rFonts w:ascii="Neutraface 2 Text Book" w:hAnsi="Neutraface 2 Text Book" w:cs="Times New Roman"/>
                <w:color w:val="000000"/>
              </w:rPr>
              <w:t>Property</w:t>
            </w:r>
            <w:r w:rsidR="003044CA">
              <w:rPr>
                <w:rFonts w:ascii="Neutraface 2 Text Book" w:hAnsi="Neutraface 2 Text Book" w:cs="Times New Roman"/>
                <w:color w:val="000000"/>
              </w:rPr>
              <w:t xml:space="preserve"> </w:t>
            </w:r>
            <w:r>
              <w:rPr>
                <w:rFonts w:ascii="Neutraface 2 Text Book" w:hAnsi="Neutraface 2 Text Book" w:cs="Times New Roman"/>
                <w:color w:val="000000"/>
              </w:rPr>
              <w:t>Name</w:t>
            </w:r>
          </w:p>
        </w:tc>
        <w:tc>
          <w:tcPr>
            <w:tcW w:w="3600" w:type="dxa"/>
          </w:tcPr>
          <w:p w14:paraId="4BD30ED6" w14:textId="244A58DF" w:rsidR="00E16FE9" w:rsidRDefault="00E16FE9" w:rsidP="00762D7B">
            <w:pPr>
              <w:ind w:right="-20"/>
              <w:rPr>
                <w:rFonts w:ascii="Neutraface 2 Text Book" w:hAnsi="Neutraface 2 Text Book" w:cs="Times New Roman"/>
                <w:color w:val="000000"/>
              </w:rPr>
            </w:pPr>
          </w:p>
        </w:tc>
        <w:tc>
          <w:tcPr>
            <w:tcW w:w="1530" w:type="dxa"/>
          </w:tcPr>
          <w:p w14:paraId="7AECF3CB" w14:textId="166DF1C3" w:rsidR="00E16FE9" w:rsidRDefault="00E16FE9" w:rsidP="00762D7B">
            <w:pPr>
              <w:ind w:left="-22" w:right="-24"/>
              <w:rPr>
                <w:rFonts w:ascii="Neutraface 2 Text Book" w:hAnsi="Neutraface 2 Text Book" w:cs="Times New Roman"/>
                <w:color w:val="000000"/>
              </w:rPr>
            </w:pPr>
            <w:r>
              <w:rPr>
                <w:rFonts w:ascii="Neutraface 2 Text Book" w:hAnsi="Neutraface 2 Text Book" w:cs="Times New Roman"/>
                <w:color w:val="000000"/>
              </w:rPr>
              <w:t>Size (Acres)</w:t>
            </w:r>
          </w:p>
        </w:tc>
        <w:tc>
          <w:tcPr>
            <w:tcW w:w="4050" w:type="dxa"/>
          </w:tcPr>
          <w:p w14:paraId="6F519A98" w14:textId="12E08F7F" w:rsidR="00E16FE9" w:rsidRPr="00A9325E" w:rsidRDefault="00E16FE9" w:rsidP="00762D7B">
            <w:pPr>
              <w:ind w:left="-22" w:right="-22"/>
              <w:rPr>
                <w:rFonts w:ascii="Neutraface 2 Text Book" w:hAnsi="Neutraface 2 Text Book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16FE9" w14:paraId="0A06138D" w14:textId="77777777" w:rsidTr="002A16EC">
        <w:tc>
          <w:tcPr>
            <w:tcW w:w="1620" w:type="dxa"/>
          </w:tcPr>
          <w:p w14:paraId="658A7419" w14:textId="5578E369" w:rsidR="00E16FE9" w:rsidRDefault="007109E1" w:rsidP="00E61514">
            <w:pPr>
              <w:ind w:left="-20" w:right="-24"/>
              <w:rPr>
                <w:rFonts w:ascii="Neutraface 2 Text Book" w:hAnsi="Neutraface 2 Text Book" w:cs="Times New Roman"/>
                <w:color w:val="000000"/>
              </w:rPr>
            </w:pPr>
            <w:r>
              <w:rPr>
                <w:rFonts w:ascii="Neutraface 2 Text Book" w:hAnsi="Neutraface 2 Text Book" w:cs="Times New Roman"/>
                <w:color w:val="000000"/>
              </w:rPr>
              <w:t xml:space="preserve">Full </w:t>
            </w:r>
            <w:r w:rsidR="00E16FE9">
              <w:rPr>
                <w:rFonts w:ascii="Neutraface 2 Text Book" w:hAnsi="Neutraface 2 Text Book" w:cs="Times New Roman"/>
                <w:color w:val="000000"/>
              </w:rPr>
              <w:t>Address</w:t>
            </w:r>
          </w:p>
        </w:tc>
        <w:tc>
          <w:tcPr>
            <w:tcW w:w="9180" w:type="dxa"/>
            <w:gridSpan w:val="3"/>
          </w:tcPr>
          <w:p w14:paraId="6A662083" w14:textId="77777777" w:rsidR="00E16FE9" w:rsidRDefault="00E16FE9" w:rsidP="00762D7B">
            <w:pPr>
              <w:ind w:left="-22" w:right="-22"/>
              <w:rPr>
                <w:rFonts w:ascii="Neutraface 2 Text Book" w:hAnsi="Neutraface 2 Text Book" w:cs="Times New Roman"/>
                <w:color w:val="000000"/>
              </w:rPr>
            </w:pPr>
          </w:p>
          <w:p w14:paraId="5E875CF5" w14:textId="49C374D6" w:rsidR="00F202D6" w:rsidRDefault="00F202D6" w:rsidP="00762D7B">
            <w:pPr>
              <w:ind w:left="-22" w:right="-22"/>
              <w:rPr>
                <w:rFonts w:ascii="Neutraface 2 Text Book" w:hAnsi="Neutraface 2 Text Book" w:cs="Times New Roman"/>
                <w:color w:val="000000"/>
              </w:rPr>
            </w:pPr>
          </w:p>
        </w:tc>
      </w:tr>
      <w:tr w:rsidR="007109E1" w14:paraId="6E6EF0A0" w14:textId="77777777" w:rsidTr="00EC6287">
        <w:tc>
          <w:tcPr>
            <w:tcW w:w="1620" w:type="dxa"/>
          </w:tcPr>
          <w:p w14:paraId="2628B4F5" w14:textId="5335E401" w:rsidR="007109E1" w:rsidRDefault="007109E1" w:rsidP="00E61514">
            <w:pPr>
              <w:ind w:left="-20" w:right="-24"/>
              <w:rPr>
                <w:rFonts w:ascii="Neutraface 2 Text Book" w:hAnsi="Neutraface 2 Text Book" w:cs="Times New Roman"/>
                <w:color w:val="000000"/>
              </w:rPr>
            </w:pPr>
            <w:r>
              <w:rPr>
                <w:rFonts w:ascii="Neutraface 2 Text Book" w:hAnsi="Neutraface 2 Text Book" w:cs="Times New Roman"/>
                <w:color w:val="000000"/>
              </w:rPr>
              <w:t>APN(s)</w:t>
            </w:r>
          </w:p>
        </w:tc>
        <w:tc>
          <w:tcPr>
            <w:tcW w:w="9180" w:type="dxa"/>
            <w:gridSpan w:val="3"/>
          </w:tcPr>
          <w:p w14:paraId="1CCC4528" w14:textId="77777777" w:rsidR="007109E1" w:rsidRDefault="007109E1" w:rsidP="00762D7B">
            <w:pPr>
              <w:ind w:left="-22" w:right="-22"/>
              <w:rPr>
                <w:rFonts w:ascii="Neutraface 2 Text Book" w:hAnsi="Neutraface 2 Text Book" w:cs="Times New Roman"/>
                <w:color w:val="000000"/>
              </w:rPr>
            </w:pPr>
          </w:p>
          <w:p w14:paraId="57518BD9" w14:textId="6AFA3B92" w:rsidR="00F202D6" w:rsidRDefault="00F202D6" w:rsidP="00762D7B">
            <w:pPr>
              <w:ind w:left="-22" w:right="-22"/>
              <w:rPr>
                <w:rFonts w:ascii="Neutraface 2 Text Book" w:hAnsi="Neutraface 2 Text Book" w:cs="Times New Roman"/>
                <w:color w:val="000000"/>
              </w:rPr>
            </w:pPr>
          </w:p>
        </w:tc>
      </w:tr>
      <w:tr w:rsidR="00D65803" w14:paraId="6C0DECC5" w14:textId="77777777" w:rsidTr="00842F56">
        <w:tc>
          <w:tcPr>
            <w:tcW w:w="1620" w:type="dxa"/>
          </w:tcPr>
          <w:p w14:paraId="31122070" w14:textId="409696C3" w:rsidR="007109E1" w:rsidRDefault="007109E1" w:rsidP="007109E1">
            <w:pPr>
              <w:ind w:left="-20" w:right="-24"/>
              <w:rPr>
                <w:rFonts w:ascii="Neutraface 2 Text Book" w:hAnsi="Neutraface 2 Text Book" w:cs="Times New Roman"/>
                <w:color w:val="000000"/>
              </w:rPr>
            </w:pPr>
            <w:r>
              <w:rPr>
                <w:rFonts w:ascii="Neutraface 2 Text Book" w:hAnsi="Neutraface 2 Text Book" w:cs="Times New Roman"/>
                <w:color w:val="000000"/>
              </w:rPr>
              <w:t>Zoning</w:t>
            </w:r>
          </w:p>
        </w:tc>
        <w:tc>
          <w:tcPr>
            <w:tcW w:w="9180" w:type="dxa"/>
            <w:gridSpan w:val="3"/>
          </w:tcPr>
          <w:p w14:paraId="1D0CFB9C" w14:textId="77777777" w:rsidR="00D65803" w:rsidRDefault="00D65803" w:rsidP="00762D7B">
            <w:pPr>
              <w:ind w:left="-22" w:right="-22"/>
              <w:rPr>
                <w:rFonts w:ascii="Neutraface 2 Text Book" w:hAnsi="Neutraface 2 Text Book" w:cs="Times New Roman"/>
                <w:color w:val="000000"/>
              </w:rPr>
            </w:pPr>
          </w:p>
          <w:p w14:paraId="0AC2BE5F" w14:textId="6385BF69" w:rsidR="00F202D6" w:rsidRDefault="00F202D6" w:rsidP="00762D7B">
            <w:pPr>
              <w:ind w:left="-22" w:right="-22"/>
              <w:rPr>
                <w:rFonts w:ascii="Neutraface 2 Text Book" w:hAnsi="Neutraface 2 Text Book" w:cs="Times New Roman"/>
                <w:color w:val="000000"/>
              </w:rPr>
            </w:pPr>
          </w:p>
        </w:tc>
      </w:tr>
    </w:tbl>
    <w:p w14:paraId="29ED522E" w14:textId="5BE2DDBE" w:rsidR="00E3088C" w:rsidRDefault="00E3088C" w:rsidP="00E3088C">
      <w:pPr>
        <w:shd w:val="clear" w:color="auto" w:fill="FFFFFF"/>
        <w:ind w:left="-720" w:right="-720"/>
        <w:rPr>
          <w:rFonts w:ascii="Neutraface 2 Text Book" w:hAnsi="Neutraface 2 Text Book" w:cs="Times New Roman"/>
          <w:b/>
          <w:bCs/>
          <w:color w:val="000000"/>
        </w:rPr>
      </w:pPr>
    </w:p>
    <w:p w14:paraId="1B6FB497" w14:textId="278612B8" w:rsidR="007109E1" w:rsidRPr="007109E1" w:rsidRDefault="007109E1" w:rsidP="007109E1">
      <w:pPr>
        <w:shd w:val="clear" w:color="auto" w:fill="FFFFFF"/>
        <w:ind w:left="-720" w:right="-720"/>
        <w:rPr>
          <w:rFonts w:ascii="Neutraface 2 Text Book" w:hAnsi="Neutraface 2 Text Book" w:cs="Times New Roman"/>
          <w:color w:val="000000"/>
        </w:rPr>
      </w:pPr>
      <w:r>
        <w:rPr>
          <w:rFonts w:ascii="Neutraface 2 Text Book" w:hAnsi="Neutraface 2 Text Book" w:cs="Times New Roman"/>
          <w:b/>
          <w:bCs/>
          <w:color w:val="000000"/>
        </w:rPr>
        <w:t xml:space="preserve">Property History </w:t>
      </w:r>
      <w:r w:rsidRPr="00CD7FFE">
        <w:rPr>
          <w:rFonts w:ascii="Neutraface 2 Text Book" w:hAnsi="Neutraface 2 Text Book" w:cs="Times New Roman"/>
          <w:i/>
          <w:iCs/>
          <w:color w:val="000000"/>
        </w:rPr>
        <w:t>(purchase date, how long in the family,</w:t>
      </w:r>
      <w:r w:rsidR="00785236">
        <w:rPr>
          <w:rFonts w:ascii="Neutraface 2 Text Book" w:hAnsi="Neutraface 2 Text Book" w:cs="Times New Roman"/>
          <w:i/>
          <w:iCs/>
          <w:color w:val="000000"/>
        </w:rPr>
        <w:t xml:space="preserve"> land use history, development history, </w:t>
      </w:r>
      <w:r w:rsidR="00CD7FFE" w:rsidRPr="00CD7FFE">
        <w:rPr>
          <w:rFonts w:ascii="Neutraface 2 Text Book" w:hAnsi="Neutraface 2 Text Book" w:cs="Times New Roman"/>
          <w:i/>
          <w:iCs/>
          <w:color w:val="000000"/>
        </w:rPr>
        <w:t>etc.)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7109E1" w14:paraId="672F86F9" w14:textId="77777777" w:rsidTr="000B2A87">
        <w:trPr>
          <w:trHeight w:val="2924"/>
        </w:trPr>
        <w:tc>
          <w:tcPr>
            <w:tcW w:w="10800" w:type="dxa"/>
          </w:tcPr>
          <w:p w14:paraId="1D873601" w14:textId="77777777" w:rsidR="007109E1" w:rsidRDefault="007109E1" w:rsidP="000B2A87">
            <w:pPr>
              <w:ind w:right="-22"/>
              <w:rPr>
                <w:rFonts w:ascii="Neutraface 2 Text Book" w:hAnsi="Neutraface 2 Text Book" w:cs="Times New Roman"/>
                <w:color w:val="000000"/>
              </w:rPr>
            </w:pPr>
          </w:p>
        </w:tc>
      </w:tr>
    </w:tbl>
    <w:p w14:paraId="29A92E28" w14:textId="77777777" w:rsidR="007109E1" w:rsidRDefault="007109E1" w:rsidP="007109E1">
      <w:pPr>
        <w:shd w:val="clear" w:color="auto" w:fill="FFFFFF"/>
        <w:ind w:right="-720"/>
        <w:rPr>
          <w:rFonts w:ascii="Neutraface 2 Text Book" w:hAnsi="Neutraface 2 Text Book" w:cs="Times New Roman"/>
          <w:b/>
          <w:bCs/>
          <w:color w:val="000000"/>
        </w:rPr>
      </w:pPr>
    </w:p>
    <w:p w14:paraId="2961A887" w14:textId="0D3260D2" w:rsidR="003548F3" w:rsidRDefault="003548F3" w:rsidP="00E3088C">
      <w:pPr>
        <w:shd w:val="clear" w:color="auto" w:fill="FFFFFF"/>
        <w:ind w:left="-720" w:right="-720"/>
        <w:rPr>
          <w:rFonts w:ascii="Neutraface 2 Text Book" w:hAnsi="Neutraface 2 Text Book" w:cs="Times New Roman"/>
          <w:b/>
          <w:bCs/>
          <w:color w:val="000000"/>
        </w:rPr>
      </w:pPr>
      <w:r>
        <w:rPr>
          <w:rFonts w:ascii="Neutraface 2 Text Book" w:hAnsi="Neutraface 2 Text Book" w:cs="Times New Roman"/>
          <w:b/>
          <w:bCs/>
          <w:color w:val="000000"/>
        </w:rPr>
        <w:t xml:space="preserve">Current </w:t>
      </w:r>
      <w:r w:rsidR="007109E1">
        <w:rPr>
          <w:rFonts w:ascii="Neutraface 2 Text Book" w:hAnsi="Neutraface 2 Text Book" w:cs="Times New Roman"/>
          <w:b/>
          <w:bCs/>
          <w:color w:val="000000"/>
        </w:rPr>
        <w:t>U</w:t>
      </w:r>
      <w:r>
        <w:rPr>
          <w:rFonts w:ascii="Neutraface 2 Text Book" w:hAnsi="Neutraface 2 Text Book" w:cs="Times New Roman"/>
          <w:b/>
          <w:bCs/>
          <w:color w:val="000000"/>
        </w:rPr>
        <w:t>se</w:t>
      </w:r>
      <w:r w:rsidR="00CD7FFE">
        <w:rPr>
          <w:rFonts w:ascii="Neutraface 2 Text Book" w:hAnsi="Neutraface 2 Text Book" w:cs="Times New Roman"/>
          <w:b/>
          <w:bCs/>
          <w:color w:val="000000"/>
        </w:rPr>
        <w:t>s</w:t>
      </w:r>
      <w:r>
        <w:rPr>
          <w:rFonts w:ascii="Neutraface 2 Text Book" w:hAnsi="Neutraface 2 Text Book" w:cs="Times New Roman"/>
          <w:b/>
          <w:bCs/>
          <w:color w:val="000000"/>
        </w:rPr>
        <w:t xml:space="preserve"> of the </w:t>
      </w:r>
      <w:r w:rsidR="007109E1">
        <w:rPr>
          <w:rFonts w:ascii="Neutraface 2 Text Book" w:hAnsi="Neutraface 2 Text Book" w:cs="Times New Roman"/>
          <w:b/>
          <w:bCs/>
          <w:color w:val="000000"/>
        </w:rPr>
        <w:t>P</w:t>
      </w:r>
      <w:r>
        <w:rPr>
          <w:rFonts w:ascii="Neutraface 2 Text Book" w:hAnsi="Neutraface 2 Text Book" w:cs="Times New Roman"/>
          <w:b/>
          <w:bCs/>
          <w:color w:val="000000"/>
        </w:rPr>
        <w:t>roperty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0B2A87" w14:paraId="17BA656C" w14:textId="77777777" w:rsidTr="00AE7DFF">
        <w:trPr>
          <w:trHeight w:val="2015"/>
        </w:trPr>
        <w:tc>
          <w:tcPr>
            <w:tcW w:w="10800" w:type="dxa"/>
          </w:tcPr>
          <w:p w14:paraId="3BCC3DB1" w14:textId="6F1B2567" w:rsidR="00821ACC" w:rsidRDefault="00821ACC" w:rsidP="00762D7B">
            <w:pPr>
              <w:ind w:right="-22"/>
              <w:rPr>
                <w:rFonts w:ascii="Neutraface 2 Text Book" w:hAnsi="Neutraface 2 Text Book" w:cs="Times New Roman"/>
                <w:color w:val="000000"/>
              </w:rPr>
            </w:pPr>
            <w:r>
              <w:rPr>
                <w:rFonts w:ascii="Neutraface 2 Text Book" w:hAnsi="Neutraface 2 Text Book" w:cs="Times New Roman"/>
                <w:color w:val="000000"/>
              </w:rPr>
              <w:t xml:space="preserve"> </w:t>
            </w:r>
          </w:p>
          <w:p w14:paraId="104CD885" w14:textId="77777777" w:rsidR="00821ACC" w:rsidRDefault="00821ACC" w:rsidP="00762D7B">
            <w:pPr>
              <w:ind w:right="-22"/>
              <w:rPr>
                <w:rFonts w:ascii="Neutraface 2 Text Book" w:hAnsi="Neutraface 2 Text Book" w:cs="Times New Roman"/>
                <w:color w:val="000000"/>
              </w:rPr>
            </w:pPr>
          </w:p>
          <w:p w14:paraId="4D8F90FF" w14:textId="25678B04" w:rsidR="00821ACC" w:rsidRDefault="00821ACC" w:rsidP="00762D7B">
            <w:pPr>
              <w:ind w:right="-22"/>
              <w:rPr>
                <w:rFonts w:ascii="Neutraface 2 Text Book" w:hAnsi="Neutraface 2 Text Book" w:cs="Times New Roman"/>
                <w:color w:val="000000"/>
              </w:rPr>
            </w:pPr>
          </w:p>
        </w:tc>
      </w:tr>
    </w:tbl>
    <w:p w14:paraId="7C7A90E7" w14:textId="77777777" w:rsidR="00F202D6" w:rsidRDefault="00F202D6" w:rsidP="000B2A87">
      <w:pPr>
        <w:shd w:val="clear" w:color="auto" w:fill="FFFFFF"/>
        <w:ind w:right="-720"/>
        <w:rPr>
          <w:rFonts w:ascii="Neutraface 2 Text Book" w:hAnsi="Neutraface 2 Text Book" w:cs="Times New Roman"/>
          <w:b/>
          <w:bCs/>
          <w:color w:val="000000"/>
        </w:rPr>
      </w:pPr>
    </w:p>
    <w:p w14:paraId="53A38563" w14:textId="064EA87E" w:rsidR="007109E1" w:rsidRPr="00CD7FFE" w:rsidRDefault="007109E1" w:rsidP="007109E1">
      <w:pPr>
        <w:shd w:val="clear" w:color="auto" w:fill="FFFFFF"/>
        <w:ind w:left="-720" w:right="-720"/>
        <w:rPr>
          <w:rFonts w:ascii="Neutraface 2 Text Book" w:hAnsi="Neutraface 2 Text Book" w:cs="Times New Roman"/>
          <w:i/>
          <w:iCs/>
          <w:color w:val="000000"/>
        </w:rPr>
      </w:pPr>
      <w:r>
        <w:rPr>
          <w:rFonts w:ascii="Neutraface 2 Text Book" w:hAnsi="Neutraface 2 Text Book" w:cs="Times New Roman"/>
          <w:b/>
          <w:bCs/>
          <w:color w:val="000000"/>
        </w:rPr>
        <w:t>Property Description and Special Features</w:t>
      </w:r>
      <w:r>
        <w:rPr>
          <w:rFonts w:ascii="Neutraface 2 Text Book" w:hAnsi="Neutraface 2 Text Book" w:cs="Times New Roman"/>
          <w:color w:val="000000"/>
        </w:rPr>
        <w:t xml:space="preserve"> </w:t>
      </w:r>
      <w:r w:rsidRPr="00CD7FFE">
        <w:rPr>
          <w:rFonts w:ascii="Neutraface 2 Text Book" w:hAnsi="Neutraface 2 Text Book" w:cs="Times New Roman"/>
          <w:i/>
          <w:iCs/>
          <w:color w:val="000000"/>
        </w:rPr>
        <w:t xml:space="preserve">(terrain, </w:t>
      </w:r>
      <w:r w:rsidR="0096174E">
        <w:rPr>
          <w:rFonts w:ascii="Neutraface 2 Text Book" w:hAnsi="Neutraface 2 Text Book" w:cs="Times New Roman"/>
          <w:i/>
          <w:iCs/>
          <w:color w:val="000000"/>
        </w:rPr>
        <w:t xml:space="preserve">waterbodies, </w:t>
      </w:r>
      <w:r w:rsidR="00114178">
        <w:rPr>
          <w:rFonts w:ascii="Neutraface 2 Text Book" w:hAnsi="Neutraface 2 Text Book" w:cs="Times New Roman"/>
          <w:i/>
          <w:iCs/>
          <w:color w:val="000000"/>
        </w:rPr>
        <w:t>habitat</w:t>
      </w:r>
      <w:r w:rsidRPr="00CD7FFE">
        <w:rPr>
          <w:rFonts w:ascii="Neutraface 2 Text Book" w:hAnsi="Neutraface 2 Text Book" w:cs="Times New Roman"/>
          <w:i/>
          <w:iCs/>
          <w:color w:val="000000"/>
        </w:rPr>
        <w:t>,</w:t>
      </w:r>
      <w:r w:rsidR="00114178">
        <w:rPr>
          <w:rFonts w:ascii="Neutraface 2 Text Book" w:hAnsi="Neutraface 2 Text Book" w:cs="Times New Roman"/>
          <w:i/>
          <w:iCs/>
          <w:color w:val="000000"/>
        </w:rPr>
        <w:t xml:space="preserve"> rare </w:t>
      </w:r>
      <w:proofErr w:type="gramStart"/>
      <w:r w:rsidR="00114178">
        <w:rPr>
          <w:rFonts w:ascii="Neutraface 2 Text Book" w:hAnsi="Neutraface 2 Text Book" w:cs="Times New Roman"/>
          <w:i/>
          <w:iCs/>
          <w:color w:val="000000"/>
        </w:rPr>
        <w:t>plants</w:t>
      </w:r>
      <w:proofErr w:type="gramEnd"/>
      <w:r w:rsidR="00610E5F">
        <w:rPr>
          <w:rFonts w:ascii="Neutraface 2 Text Book" w:hAnsi="Neutraface 2 Text Book" w:cs="Times New Roman"/>
          <w:i/>
          <w:iCs/>
          <w:color w:val="000000"/>
        </w:rPr>
        <w:t xml:space="preserve"> and animals</w:t>
      </w:r>
      <w:r w:rsidR="00114178">
        <w:rPr>
          <w:rFonts w:ascii="Neutraface 2 Text Book" w:hAnsi="Neutraface 2 Text Book" w:cs="Times New Roman"/>
          <w:i/>
          <w:iCs/>
          <w:color w:val="000000"/>
        </w:rPr>
        <w:t>,</w:t>
      </w:r>
      <w:r w:rsidRPr="00CD7FFE">
        <w:rPr>
          <w:rFonts w:ascii="Neutraface 2 Text Book" w:hAnsi="Neutraface 2 Text Book" w:cs="Times New Roman"/>
          <w:i/>
          <w:iCs/>
          <w:color w:val="000000"/>
        </w:rPr>
        <w:t xml:space="preserve"> etc</w:t>
      </w:r>
      <w:r w:rsidR="00A17C1D" w:rsidRPr="00CD7FFE">
        <w:rPr>
          <w:rFonts w:ascii="Neutraface 2 Text Book" w:hAnsi="Neutraface 2 Text Book" w:cs="Times New Roman"/>
          <w:i/>
          <w:iCs/>
          <w:color w:val="000000"/>
        </w:rPr>
        <w:t>.</w:t>
      </w:r>
      <w:r w:rsidRPr="00CD7FFE">
        <w:rPr>
          <w:rFonts w:ascii="Neutraface 2 Text Book" w:hAnsi="Neutraface 2 Text Book" w:cs="Times New Roman"/>
          <w:i/>
          <w:iCs/>
          <w:color w:val="000000"/>
        </w:rPr>
        <w:t>)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0B2A87" w14:paraId="5B91AB72" w14:textId="77777777" w:rsidTr="00AE7DFF">
        <w:trPr>
          <w:trHeight w:val="2087"/>
        </w:trPr>
        <w:tc>
          <w:tcPr>
            <w:tcW w:w="10800" w:type="dxa"/>
          </w:tcPr>
          <w:p w14:paraId="64D1B174" w14:textId="77777777" w:rsidR="000B2A87" w:rsidRDefault="000B2A87" w:rsidP="00762D7B">
            <w:pPr>
              <w:ind w:right="-22"/>
              <w:rPr>
                <w:rFonts w:ascii="Neutraface 2 Text Book" w:hAnsi="Neutraface 2 Text Book" w:cs="Times New Roman"/>
                <w:color w:val="000000"/>
              </w:rPr>
            </w:pPr>
          </w:p>
        </w:tc>
      </w:tr>
    </w:tbl>
    <w:p w14:paraId="63B84F4F" w14:textId="77777777" w:rsidR="003044CA" w:rsidRDefault="003044CA" w:rsidP="003044CA">
      <w:pPr>
        <w:shd w:val="clear" w:color="auto" w:fill="FFFFFF"/>
        <w:ind w:left="-720" w:right="-720"/>
        <w:rPr>
          <w:rFonts w:ascii="Neutraface 2 Text Book" w:hAnsi="Neutraface 2 Text Book" w:cs="Times New Roman"/>
          <w:b/>
          <w:bCs/>
          <w:color w:val="000000"/>
        </w:rPr>
      </w:pPr>
    </w:p>
    <w:p w14:paraId="59A070BC" w14:textId="287A4477" w:rsidR="003044CA" w:rsidRPr="007109E1" w:rsidRDefault="0096174E" w:rsidP="003044CA">
      <w:pPr>
        <w:shd w:val="clear" w:color="auto" w:fill="FFFFFF"/>
        <w:ind w:left="-720" w:right="-720"/>
        <w:rPr>
          <w:rFonts w:ascii="Neutraface 2 Text Book" w:hAnsi="Neutraface 2 Text Book" w:cs="Times New Roman"/>
          <w:color w:val="000000"/>
        </w:rPr>
      </w:pPr>
      <w:r>
        <w:rPr>
          <w:rFonts w:ascii="Neutraface 2 Text Book" w:hAnsi="Neutraface 2 Text Book" w:cs="Times New Roman"/>
          <w:b/>
          <w:bCs/>
          <w:color w:val="000000"/>
        </w:rPr>
        <w:t xml:space="preserve">Existing </w:t>
      </w:r>
      <w:r w:rsidR="003044CA">
        <w:rPr>
          <w:rFonts w:ascii="Neutraface 2 Text Book" w:hAnsi="Neutraface 2 Text Book" w:cs="Times New Roman"/>
          <w:b/>
          <w:bCs/>
          <w:color w:val="000000"/>
        </w:rPr>
        <w:t xml:space="preserve">Structures </w:t>
      </w:r>
      <w:r w:rsidR="00A17C1D">
        <w:rPr>
          <w:rFonts w:ascii="Neutraface 2 Text Book" w:hAnsi="Neutraface 2 Text Book" w:cs="Times New Roman"/>
          <w:b/>
          <w:bCs/>
          <w:color w:val="000000"/>
        </w:rPr>
        <w:t xml:space="preserve">and Improvements </w:t>
      </w:r>
      <w:r w:rsidR="003044CA" w:rsidRPr="00CD7FFE">
        <w:rPr>
          <w:rFonts w:ascii="Neutraface 2 Text Book" w:hAnsi="Neutraface 2 Text Book" w:cs="Times New Roman"/>
          <w:i/>
          <w:iCs/>
          <w:color w:val="000000"/>
        </w:rPr>
        <w:t>(</w:t>
      </w:r>
      <w:r w:rsidR="00A17C1D" w:rsidRPr="00CD7FFE">
        <w:rPr>
          <w:rFonts w:ascii="Neutraface 2 Text Book" w:hAnsi="Neutraface 2 Text Book" w:cs="Times New Roman"/>
          <w:i/>
          <w:iCs/>
          <w:color w:val="000000"/>
        </w:rPr>
        <w:t>residences</w:t>
      </w:r>
      <w:r w:rsidR="003044CA" w:rsidRPr="00CD7FFE">
        <w:rPr>
          <w:rFonts w:ascii="Neutraface 2 Text Book" w:hAnsi="Neutraface 2 Text Book" w:cs="Times New Roman"/>
          <w:i/>
          <w:iCs/>
          <w:color w:val="000000"/>
        </w:rPr>
        <w:t>,</w:t>
      </w:r>
      <w:r w:rsidR="00A17C1D" w:rsidRPr="00CD7FFE">
        <w:rPr>
          <w:rFonts w:ascii="Neutraface 2 Text Book" w:hAnsi="Neutraface 2 Text Book" w:cs="Times New Roman"/>
          <w:i/>
          <w:iCs/>
          <w:color w:val="000000"/>
        </w:rPr>
        <w:t xml:space="preserve"> agricultural structures,</w:t>
      </w:r>
      <w:r w:rsidR="003044CA" w:rsidRPr="00CD7FFE">
        <w:rPr>
          <w:rFonts w:ascii="Neutraface 2 Text Book" w:hAnsi="Neutraface 2 Text Book" w:cs="Times New Roman"/>
          <w:i/>
          <w:iCs/>
          <w:color w:val="000000"/>
        </w:rPr>
        <w:t xml:space="preserve"> </w:t>
      </w:r>
      <w:r w:rsidR="00A17C1D" w:rsidRPr="00CD7FFE">
        <w:rPr>
          <w:rFonts w:ascii="Neutraface 2 Text Book" w:hAnsi="Neutraface 2 Text Book" w:cs="Times New Roman"/>
          <w:i/>
          <w:iCs/>
          <w:color w:val="000000"/>
        </w:rPr>
        <w:t xml:space="preserve">utilities, roads, </w:t>
      </w:r>
      <w:r>
        <w:rPr>
          <w:rFonts w:ascii="Neutraface 2 Text Book" w:hAnsi="Neutraface 2 Text Book" w:cs="Times New Roman"/>
          <w:i/>
          <w:iCs/>
          <w:color w:val="000000"/>
        </w:rPr>
        <w:t xml:space="preserve">reservoirs, </w:t>
      </w:r>
      <w:r w:rsidR="003044CA" w:rsidRPr="00CD7FFE">
        <w:rPr>
          <w:rFonts w:ascii="Neutraface 2 Text Book" w:hAnsi="Neutraface 2 Text Book" w:cs="Times New Roman"/>
          <w:i/>
          <w:iCs/>
          <w:color w:val="000000"/>
        </w:rPr>
        <w:t>etc</w:t>
      </w:r>
      <w:r w:rsidR="00A17C1D" w:rsidRPr="00CD7FFE">
        <w:rPr>
          <w:rFonts w:ascii="Neutraface 2 Text Book" w:hAnsi="Neutraface 2 Text Book" w:cs="Times New Roman"/>
          <w:i/>
          <w:iCs/>
          <w:color w:val="000000"/>
        </w:rPr>
        <w:t>.</w:t>
      </w:r>
      <w:r w:rsidR="003044CA" w:rsidRPr="00CD7FFE">
        <w:rPr>
          <w:rFonts w:ascii="Neutraface 2 Text Book" w:hAnsi="Neutraface 2 Text Book" w:cs="Times New Roman"/>
          <w:i/>
          <w:iCs/>
          <w:color w:val="000000"/>
        </w:rPr>
        <w:t>)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0B2A87" w14:paraId="35AD445B" w14:textId="77777777" w:rsidTr="00AE7DFF">
        <w:trPr>
          <w:trHeight w:val="2096"/>
        </w:trPr>
        <w:tc>
          <w:tcPr>
            <w:tcW w:w="10800" w:type="dxa"/>
          </w:tcPr>
          <w:p w14:paraId="57D230F6" w14:textId="77777777" w:rsidR="000B2A87" w:rsidRDefault="000B2A87" w:rsidP="00762D7B">
            <w:pPr>
              <w:ind w:right="-22"/>
              <w:rPr>
                <w:rFonts w:ascii="Neutraface 2 Text Book" w:hAnsi="Neutraface 2 Text Book" w:cs="Times New Roman"/>
                <w:color w:val="000000"/>
              </w:rPr>
            </w:pPr>
          </w:p>
        </w:tc>
      </w:tr>
    </w:tbl>
    <w:p w14:paraId="195FED8F" w14:textId="4F0708F5" w:rsidR="002C65E7" w:rsidRDefault="002C65E7" w:rsidP="000B2A87">
      <w:pPr>
        <w:shd w:val="clear" w:color="auto" w:fill="FFFFFF"/>
        <w:ind w:right="-720"/>
        <w:rPr>
          <w:rFonts w:ascii="Neutraface 2 Text Book" w:hAnsi="Neutraface 2 Text Book" w:cs="Times New Roman"/>
          <w:b/>
          <w:bCs/>
          <w:color w:val="000000"/>
        </w:rPr>
      </w:pPr>
    </w:p>
    <w:p w14:paraId="3BCB27BF" w14:textId="2B3E8ACF" w:rsidR="00CD7FFE" w:rsidRPr="007109E1" w:rsidRDefault="00CD7FFE" w:rsidP="00CD7FFE">
      <w:pPr>
        <w:shd w:val="clear" w:color="auto" w:fill="FFFFFF"/>
        <w:ind w:left="-720" w:right="-720"/>
        <w:rPr>
          <w:rFonts w:ascii="Neutraface 2 Text Book" w:hAnsi="Neutraface 2 Text Book" w:cs="Times New Roman"/>
          <w:color w:val="000000"/>
        </w:rPr>
      </w:pPr>
      <w:r>
        <w:rPr>
          <w:rFonts w:ascii="Neutraface 2 Text Book" w:hAnsi="Neutraface 2 Text Book" w:cs="Times New Roman"/>
          <w:b/>
          <w:bCs/>
          <w:color w:val="000000"/>
        </w:rPr>
        <w:t>Land Use Applications</w:t>
      </w:r>
      <w:r>
        <w:rPr>
          <w:rFonts w:ascii="Neutraface 2 Text Book" w:hAnsi="Neutraface 2 Text Book" w:cs="Times New Roman"/>
          <w:color w:val="000000"/>
        </w:rPr>
        <w:t xml:space="preserve"> </w:t>
      </w:r>
      <w:r w:rsidRPr="000B361B">
        <w:rPr>
          <w:rFonts w:ascii="Neutraface 2 Text Book" w:hAnsi="Neutraface 2 Text Book" w:cs="Times New Roman"/>
          <w:i/>
          <w:iCs/>
          <w:color w:val="000000"/>
        </w:rPr>
        <w:t>(</w:t>
      </w:r>
      <w:r w:rsidR="000B361B" w:rsidRPr="000B361B">
        <w:rPr>
          <w:rFonts w:ascii="Neutraface 2 Text Book" w:hAnsi="Neutraface 2 Text Book" w:cs="Times New Roman"/>
          <w:i/>
          <w:iCs/>
          <w:color w:val="000000"/>
        </w:rPr>
        <w:t>su</w:t>
      </w:r>
      <w:r w:rsidR="000B361B">
        <w:rPr>
          <w:rFonts w:ascii="Neutraface 2 Text Book" w:hAnsi="Neutraface 2 Text Book" w:cs="Times New Roman"/>
          <w:i/>
          <w:iCs/>
          <w:color w:val="000000"/>
        </w:rPr>
        <w:t>bdivisions, certificates of compliance, lot line adjustments, timber harvest plans or use permits that have been applied for, approved, or recorded</w:t>
      </w:r>
      <w:r w:rsidRPr="000B361B">
        <w:rPr>
          <w:rFonts w:ascii="Neutraface 2 Text Book" w:hAnsi="Neutraface 2 Text Book" w:cs="Times New Roman"/>
          <w:i/>
          <w:iCs/>
          <w:color w:val="000000"/>
        </w:rPr>
        <w:t>)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0B2A87" w14:paraId="2B445DF5" w14:textId="77777777" w:rsidTr="00AE7DFF">
        <w:trPr>
          <w:trHeight w:val="2159"/>
        </w:trPr>
        <w:tc>
          <w:tcPr>
            <w:tcW w:w="10800" w:type="dxa"/>
          </w:tcPr>
          <w:p w14:paraId="53241B9E" w14:textId="77777777" w:rsidR="000B2A87" w:rsidRDefault="000B2A87" w:rsidP="00762D7B">
            <w:pPr>
              <w:ind w:right="-22"/>
              <w:rPr>
                <w:rFonts w:ascii="Neutraface 2 Text Book" w:hAnsi="Neutraface 2 Text Book" w:cs="Times New Roman"/>
                <w:color w:val="000000"/>
              </w:rPr>
            </w:pPr>
          </w:p>
        </w:tc>
      </w:tr>
    </w:tbl>
    <w:p w14:paraId="4EC78E72" w14:textId="58B084F4" w:rsidR="00DC3991" w:rsidRDefault="00DC3991" w:rsidP="00DD1002">
      <w:pPr>
        <w:shd w:val="clear" w:color="auto" w:fill="FFFFFF"/>
        <w:ind w:right="-720"/>
        <w:rPr>
          <w:rFonts w:ascii="Neutraface 2 Text Book" w:hAnsi="Neutraface 2 Text Book" w:cs="Times New Roman"/>
          <w:b/>
          <w:bCs/>
          <w:color w:val="000000"/>
        </w:rPr>
      </w:pPr>
    </w:p>
    <w:p w14:paraId="42338259" w14:textId="495732CB" w:rsidR="00DC3991" w:rsidRPr="007109E1" w:rsidRDefault="00A55DAB" w:rsidP="00DC3991">
      <w:pPr>
        <w:shd w:val="clear" w:color="auto" w:fill="FFFFFF"/>
        <w:ind w:left="-720" w:right="-720"/>
        <w:rPr>
          <w:rFonts w:ascii="Neutraface 2 Text Book" w:hAnsi="Neutraface 2 Text Book" w:cs="Times New Roman"/>
          <w:color w:val="000000"/>
        </w:rPr>
      </w:pPr>
      <w:r>
        <w:rPr>
          <w:rFonts w:ascii="Neutraface 2 Text Book" w:hAnsi="Neutraface 2 Text Book" w:cs="Times New Roman"/>
          <w:b/>
          <w:bCs/>
          <w:color w:val="000000"/>
        </w:rPr>
        <w:t>Known Encumbrances</w:t>
      </w:r>
      <w:r w:rsidR="00DC3991">
        <w:rPr>
          <w:rFonts w:ascii="Neutraface 2 Text Book" w:hAnsi="Neutraface 2 Text Book" w:cs="Times New Roman"/>
          <w:color w:val="000000"/>
        </w:rPr>
        <w:t xml:space="preserve"> </w:t>
      </w:r>
      <w:r w:rsidR="00DC3991" w:rsidRPr="000B361B">
        <w:rPr>
          <w:rFonts w:ascii="Neutraface 2 Text Book" w:hAnsi="Neutraface 2 Text Book" w:cs="Times New Roman"/>
          <w:i/>
          <w:iCs/>
          <w:color w:val="000000"/>
        </w:rPr>
        <w:t>(</w:t>
      </w:r>
      <w:r>
        <w:rPr>
          <w:rFonts w:ascii="Neutraface 2 Text Book" w:hAnsi="Neutraface 2 Text Book" w:cs="Times New Roman"/>
          <w:i/>
          <w:iCs/>
          <w:color w:val="000000"/>
        </w:rPr>
        <w:t>mortgages, liens, leases, Williamson Act contracts,</w:t>
      </w:r>
      <w:r w:rsidR="00785236">
        <w:rPr>
          <w:rFonts w:ascii="Neutraface 2 Text Book" w:hAnsi="Neutraface 2 Text Book" w:cs="Times New Roman"/>
          <w:i/>
          <w:iCs/>
          <w:color w:val="000000"/>
        </w:rPr>
        <w:t xml:space="preserve"> </w:t>
      </w:r>
      <w:r w:rsidR="00AE7DFF">
        <w:rPr>
          <w:rFonts w:ascii="Neutraface 2 Text Book" w:hAnsi="Neutraface 2 Text Book" w:cs="Times New Roman"/>
          <w:i/>
          <w:iCs/>
          <w:color w:val="000000"/>
        </w:rPr>
        <w:t>title defects</w:t>
      </w:r>
      <w:r w:rsidR="00785236">
        <w:rPr>
          <w:rFonts w:ascii="Neutraface 2 Text Book" w:hAnsi="Neutraface 2 Text Book" w:cs="Times New Roman"/>
          <w:i/>
          <w:iCs/>
          <w:color w:val="000000"/>
        </w:rPr>
        <w:t>,</w:t>
      </w:r>
      <w:r>
        <w:rPr>
          <w:rFonts w:ascii="Neutraface 2 Text Book" w:hAnsi="Neutraface 2 Text Book" w:cs="Times New Roman"/>
          <w:i/>
          <w:iCs/>
          <w:color w:val="000000"/>
        </w:rPr>
        <w:t xml:space="preserve"> etc.</w:t>
      </w:r>
      <w:r w:rsidR="00DC3991" w:rsidRPr="000B361B">
        <w:rPr>
          <w:rFonts w:ascii="Neutraface 2 Text Book" w:hAnsi="Neutraface 2 Text Book" w:cs="Times New Roman"/>
          <w:i/>
          <w:iCs/>
          <w:color w:val="000000"/>
        </w:rPr>
        <w:t>)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0B2A87" w14:paraId="2C523F6D" w14:textId="77777777" w:rsidTr="00AE7DFF">
        <w:trPr>
          <w:trHeight w:val="2195"/>
        </w:trPr>
        <w:tc>
          <w:tcPr>
            <w:tcW w:w="10800" w:type="dxa"/>
          </w:tcPr>
          <w:p w14:paraId="435B9AE6" w14:textId="77777777" w:rsidR="000B2A87" w:rsidRDefault="000B2A87" w:rsidP="00762D7B">
            <w:pPr>
              <w:ind w:right="-22"/>
              <w:rPr>
                <w:rFonts w:ascii="Neutraface 2 Text Book" w:hAnsi="Neutraface 2 Text Book" w:cs="Times New Roman"/>
                <w:color w:val="000000"/>
              </w:rPr>
            </w:pPr>
          </w:p>
        </w:tc>
      </w:tr>
    </w:tbl>
    <w:p w14:paraId="785DEDF6" w14:textId="77777777" w:rsidR="000B2A87" w:rsidRDefault="000B2A87" w:rsidP="000B2A87">
      <w:pPr>
        <w:shd w:val="clear" w:color="auto" w:fill="FFFFFF"/>
        <w:ind w:right="-720"/>
        <w:rPr>
          <w:rFonts w:ascii="Neutraface 2 Text Book" w:hAnsi="Neutraface 2 Text Book" w:cs="Times New Roman"/>
          <w:b/>
          <w:bCs/>
          <w:color w:val="000000"/>
        </w:rPr>
      </w:pPr>
    </w:p>
    <w:p w14:paraId="4CBD45D0" w14:textId="13F6A67E" w:rsidR="00367247" w:rsidRDefault="00713CB6" w:rsidP="000B2A87">
      <w:pPr>
        <w:shd w:val="clear" w:color="auto" w:fill="FFFFFF"/>
        <w:ind w:left="-720" w:right="-720"/>
        <w:rPr>
          <w:rFonts w:ascii="Neutraface 2 Text Book" w:hAnsi="Neutraface 2 Text Book" w:cs="Times New Roman"/>
          <w:color w:val="000000"/>
        </w:rPr>
      </w:pPr>
      <w:r>
        <w:rPr>
          <w:rFonts w:ascii="Neutraface 2 Text Book" w:hAnsi="Neutraface 2 Text Book" w:cs="Times New Roman"/>
          <w:b/>
          <w:bCs/>
          <w:color w:val="000000"/>
        </w:rPr>
        <w:lastRenderedPageBreak/>
        <w:t xml:space="preserve">Project </w:t>
      </w:r>
      <w:r w:rsidR="00367247">
        <w:rPr>
          <w:rFonts w:ascii="Neutraface 2 Text Book" w:hAnsi="Neutraface 2 Text Book" w:cs="Times New Roman"/>
          <w:b/>
          <w:bCs/>
          <w:color w:val="000000"/>
        </w:rPr>
        <w:t>Informatio</w:t>
      </w:r>
      <w:r w:rsidR="000B2A87">
        <w:rPr>
          <w:rFonts w:ascii="Neutraface 2 Text Book" w:hAnsi="Neutraface 2 Text Book" w:cs="Times New Roman"/>
          <w:b/>
          <w:bCs/>
          <w:color w:val="000000"/>
        </w:rPr>
        <w:t>n</w:t>
      </w:r>
    </w:p>
    <w:p w14:paraId="148E133A" w14:textId="77777777" w:rsidR="000B2A87" w:rsidRDefault="000B2A87" w:rsidP="00E3088C">
      <w:pPr>
        <w:shd w:val="clear" w:color="auto" w:fill="FFFFFF"/>
        <w:ind w:left="-720" w:right="-720"/>
        <w:rPr>
          <w:rFonts w:ascii="Neutraface 2 Text Book" w:hAnsi="Neutraface 2 Text Book" w:cs="Times New Roman"/>
          <w:i/>
          <w:iCs/>
          <w:color w:val="000000"/>
        </w:rPr>
      </w:pPr>
    </w:p>
    <w:p w14:paraId="608FB7C4" w14:textId="4BEED23F" w:rsidR="00713CB6" w:rsidRPr="00554D0B" w:rsidRDefault="00367247" w:rsidP="00E3088C">
      <w:pPr>
        <w:shd w:val="clear" w:color="auto" w:fill="FFFFFF"/>
        <w:ind w:left="-720" w:right="-720"/>
        <w:rPr>
          <w:rFonts w:ascii="Neutraface 2 Text Book" w:hAnsi="Neutraface 2 Text Book" w:cs="Times New Roman"/>
          <w:i/>
          <w:iCs/>
          <w:color w:val="000000"/>
        </w:rPr>
      </w:pPr>
      <w:r w:rsidRPr="00554D0B">
        <w:rPr>
          <w:rFonts w:ascii="Neutraface 2 Text Book" w:hAnsi="Neutraface 2 Text Book" w:cs="Times New Roman"/>
          <w:i/>
          <w:iCs/>
          <w:color w:val="000000"/>
        </w:rPr>
        <w:t xml:space="preserve">Please indicate the </w:t>
      </w:r>
      <w:r w:rsidR="00D701A8">
        <w:rPr>
          <w:rFonts w:ascii="Neutraface 2 Text Book" w:hAnsi="Neutraface 2 Text Book" w:cs="Times New Roman"/>
          <w:i/>
          <w:iCs/>
          <w:color w:val="000000"/>
        </w:rPr>
        <w:t>type of project</w:t>
      </w:r>
      <w:r w:rsidRPr="00554D0B">
        <w:rPr>
          <w:rFonts w:ascii="Neutraface 2 Text Book" w:hAnsi="Neutraface 2 Text Book" w:cs="Times New Roman"/>
          <w:i/>
          <w:iCs/>
          <w:color w:val="000000"/>
        </w:rPr>
        <w:t xml:space="preserve"> you are considering</w:t>
      </w:r>
      <w:r w:rsidR="00F202D6">
        <w:rPr>
          <w:rFonts w:ascii="Neutraface 2 Text Book" w:hAnsi="Neutraface 2 Text Book" w:cs="Times New Roman"/>
          <w:i/>
          <w:iCs/>
          <w:color w:val="000000"/>
        </w:rPr>
        <w:t xml:space="preserve"> (check all that apply)</w:t>
      </w:r>
      <w:r w:rsidRPr="00554D0B">
        <w:rPr>
          <w:rFonts w:ascii="Neutraface 2 Text Book" w:hAnsi="Neutraface 2 Text Book" w:cs="Times New Roman"/>
          <w:i/>
          <w:iCs/>
          <w:color w:val="000000"/>
        </w:rPr>
        <w:t>:</w:t>
      </w:r>
    </w:p>
    <w:p w14:paraId="2B992A38" w14:textId="606251A6" w:rsidR="00367247" w:rsidRDefault="00821ACC" w:rsidP="00367247">
      <w:pPr>
        <w:shd w:val="clear" w:color="auto" w:fill="FFFFFF"/>
        <w:ind w:left="-720" w:right="-720"/>
        <w:rPr>
          <w:rFonts w:ascii="Neutraface 2 Text Book" w:hAnsi="Neutraface 2 Text Book" w:cs="Times New Roman"/>
          <w:color w:val="000000"/>
        </w:rPr>
      </w:pPr>
      <w:sdt>
        <w:sdtPr>
          <w:rPr>
            <w:rFonts w:ascii="Neutraface 2 Text Book" w:hAnsi="Neutraface 2 Text Book" w:cs="Times New Roman"/>
            <w:color w:val="000000"/>
          </w:rPr>
          <w:id w:val="171662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CD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713CB6" w:rsidRPr="00713CB6">
        <w:rPr>
          <w:rFonts w:ascii="Neutraface 2 Text Book" w:hAnsi="Neutraface 2 Text Book" w:cs="Times New Roman"/>
          <w:color w:val="000000"/>
        </w:rPr>
        <w:t xml:space="preserve"> Donat</w:t>
      </w:r>
      <w:r w:rsidR="006E0403">
        <w:rPr>
          <w:rFonts w:ascii="Neutraface 2 Text Book" w:hAnsi="Neutraface 2 Text Book" w:cs="Times New Roman"/>
          <w:color w:val="000000"/>
        </w:rPr>
        <w:t>e</w:t>
      </w:r>
      <w:r w:rsidR="00713CB6" w:rsidRPr="00713CB6">
        <w:rPr>
          <w:rFonts w:ascii="Neutraface 2 Text Book" w:hAnsi="Neutraface 2 Text Book" w:cs="Times New Roman"/>
          <w:color w:val="000000"/>
        </w:rPr>
        <w:t xml:space="preserve"> a Conservation Easement</w:t>
      </w:r>
      <w:r w:rsidR="00713CB6">
        <w:rPr>
          <w:rFonts w:ascii="Neutraface 2 Text Book" w:hAnsi="Neutraface 2 Text Book" w:cs="Times New Roman"/>
          <w:color w:val="000000"/>
        </w:rPr>
        <w:t xml:space="preserve"> </w:t>
      </w:r>
      <w:r w:rsidR="00713CB6">
        <w:rPr>
          <w:rFonts w:ascii="Neutraface 2 Text Book" w:hAnsi="Neutraface 2 Text Book" w:cs="Times New Roman"/>
          <w:color w:val="000000"/>
        </w:rPr>
        <w:tab/>
      </w:r>
      <w:sdt>
        <w:sdtPr>
          <w:rPr>
            <w:rFonts w:ascii="Neutraface 2 Text Book" w:hAnsi="Neutraface 2 Text Book" w:cs="Times New Roman"/>
            <w:color w:val="000000"/>
          </w:rPr>
          <w:id w:val="114770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CD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367247" w:rsidRPr="00713CB6">
        <w:rPr>
          <w:rFonts w:ascii="Neutraface 2 Text Book" w:hAnsi="Neutraface 2 Text Book" w:cs="Times New Roman"/>
          <w:color w:val="000000"/>
        </w:rPr>
        <w:t xml:space="preserve"> Sell a Conservation Easement</w:t>
      </w:r>
      <w:r w:rsidR="006E0403">
        <w:rPr>
          <w:rFonts w:ascii="Neutraface 2 Text Book" w:hAnsi="Neutraface 2 Text Book" w:cs="Times New Roman"/>
          <w:color w:val="000000"/>
        </w:rPr>
        <w:tab/>
      </w:r>
      <w:sdt>
        <w:sdtPr>
          <w:rPr>
            <w:rFonts w:ascii="Neutraface 2 Text Book" w:hAnsi="Neutraface 2 Text Book" w:cs="Times New Roman"/>
            <w:color w:val="000000"/>
          </w:rPr>
          <w:id w:val="-160325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CD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6E0403" w:rsidRPr="00713CB6">
        <w:rPr>
          <w:rFonts w:ascii="Neutraface 2 Text Book" w:hAnsi="Neutraface 2 Text Book" w:cs="Times New Roman"/>
          <w:color w:val="000000"/>
        </w:rPr>
        <w:t xml:space="preserve"> Bequest</w:t>
      </w:r>
    </w:p>
    <w:p w14:paraId="5C27EE0E" w14:textId="184192E5" w:rsidR="00713CB6" w:rsidRPr="00713CB6" w:rsidRDefault="00821ACC" w:rsidP="006E0403">
      <w:pPr>
        <w:shd w:val="clear" w:color="auto" w:fill="FFFFFF"/>
        <w:ind w:left="-720" w:right="-720"/>
        <w:rPr>
          <w:rFonts w:ascii="Neutraface 2 Text Book" w:hAnsi="Neutraface 2 Text Book" w:cs="Times New Roman"/>
          <w:color w:val="000000"/>
        </w:rPr>
      </w:pPr>
      <w:sdt>
        <w:sdtPr>
          <w:rPr>
            <w:rFonts w:ascii="Neutraface 2 Text Book" w:hAnsi="Neutraface 2 Text Book" w:cs="Times New Roman"/>
            <w:color w:val="000000"/>
          </w:rPr>
          <w:id w:val="1885749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CD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713CB6" w:rsidRPr="00713CB6">
        <w:rPr>
          <w:rFonts w:ascii="Neutraface 2 Text Book" w:hAnsi="Neutraface 2 Text Book" w:cs="Times New Roman"/>
          <w:color w:val="000000"/>
        </w:rPr>
        <w:t xml:space="preserve"> Donat</w:t>
      </w:r>
      <w:r w:rsidR="006E0403">
        <w:rPr>
          <w:rFonts w:ascii="Neutraface 2 Text Book" w:hAnsi="Neutraface 2 Text Book" w:cs="Times New Roman"/>
          <w:color w:val="000000"/>
        </w:rPr>
        <w:t>e</w:t>
      </w:r>
      <w:r w:rsidR="00713CB6" w:rsidRPr="00713CB6">
        <w:rPr>
          <w:rFonts w:ascii="Neutraface 2 Text Book" w:hAnsi="Neutraface 2 Text Book" w:cs="Times New Roman"/>
          <w:color w:val="000000"/>
        </w:rPr>
        <w:t xml:space="preserve"> Property</w:t>
      </w:r>
      <w:r w:rsidR="00367247">
        <w:rPr>
          <w:rFonts w:ascii="Neutraface 2 Text Book" w:hAnsi="Neutraface 2 Text Book" w:cs="Times New Roman"/>
          <w:color w:val="000000"/>
        </w:rPr>
        <w:t xml:space="preserve"> </w:t>
      </w:r>
      <w:r w:rsidR="00367247">
        <w:rPr>
          <w:rFonts w:ascii="Neutraface 2 Text Book" w:hAnsi="Neutraface 2 Text Book" w:cs="Times New Roman"/>
          <w:color w:val="000000"/>
        </w:rPr>
        <w:tab/>
      </w:r>
      <w:r w:rsidR="00367247">
        <w:rPr>
          <w:rFonts w:ascii="Neutraface 2 Text Book" w:hAnsi="Neutraface 2 Text Book" w:cs="Times New Roman"/>
          <w:color w:val="000000"/>
        </w:rPr>
        <w:tab/>
      </w:r>
      <w:r w:rsidR="00367247">
        <w:rPr>
          <w:rFonts w:ascii="Neutraface 2 Text Book" w:hAnsi="Neutraface 2 Text Book" w:cs="Times New Roman"/>
          <w:color w:val="000000"/>
        </w:rPr>
        <w:tab/>
      </w:r>
      <w:r w:rsidR="006E0403">
        <w:rPr>
          <w:rFonts w:ascii="Neutraface 2 Text Book" w:hAnsi="Neutraface 2 Text Book" w:cs="Times New Roman"/>
          <w:color w:val="000000"/>
        </w:rPr>
        <w:tab/>
      </w:r>
      <w:sdt>
        <w:sdtPr>
          <w:rPr>
            <w:rFonts w:ascii="Neutraface 2 Text Book" w:hAnsi="Neutraface 2 Text Book" w:cs="Times New Roman"/>
            <w:color w:val="000000"/>
          </w:rPr>
          <w:id w:val="-114634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CD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713CB6" w:rsidRPr="00713CB6">
        <w:rPr>
          <w:rFonts w:ascii="Neutraface 2 Text Book" w:hAnsi="Neutraface 2 Text Book" w:cs="Times New Roman"/>
          <w:color w:val="000000"/>
        </w:rPr>
        <w:t xml:space="preserve"> Sell Property</w:t>
      </w:r>
      <w:r w:rsidR="00367247">
        <w:rPr>
          <w:rFonts w:ascii="Neutraface 2 Text Book" w:hAnsi="Neutraface 2 Text Book" w:cs="Times New Roman"/>
          <w:color w:val="000000"/>
        </w:rPr>
        <w:t xml:space="preserve"> </w:t>
      </w:r>
      <w:r w:rsidR="00367247">
        <w:rPr>
          <w:rFonts w:ascii="Neutraface 2 Text Book" w:hAnsi="Neutraface 2 Text Book" w:cs="Times New Roman"/>
          <w:color w:val="000000"/>
        </w:rPr>
        <w:tab/>
      </w:r>
      <w:r w:rsidR="00367247">
        <w:rPr>
          <w:rFonts w:ascii="Neutraface 2 Text Book" w:hAnsi="Neutraface 2 Text Book" w:cs="Times New Roman"/>
          <w:color w:val="000000"/>
        </w:rPr>
        <w:tab/>
      </w:r>
      <w:r w:rsidR="00367247">
        <w:rPr>
          <w:rFonts w:ascii="Neutraface 2 Text Book" w:hAnsi="Neutraface 2 Text Book" w:cs="Times New Roman"/>
          <w:color w:val="000000"/>
        </w:rPr>
        <w:tab/>
      </w:r>
      <w:sdt>
        <w:sdtPr>
          <w:rPr>
            <w:rFonts w:ascii="Neutraface 2 Text Book" w:hAnsi="Neutraface 2 Text Book" w:cs="Times New Roman"/>
            <w:color w:val="000000"/>
          </w:rPr>
          <w:id w:val="-33191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CD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713CB6" w:rsidRPr="00713CB6">
        <w:rPr>
          <w:rFonts w:ascii="Neutraface 2 Text Book" w:hAnsi="Neutraface 2 Text Book" w:cs="Times New Roman"/>
          <w:color w:val="000000"/>
        </w:rPr>
        <w:t xml:space="preserve"> Restoration</w:t>
      </w:r>
      <w:r w:rsidR="00F202D6">
        <w:rPr>
          <w:rFonts w:ascii="Neutraface 2 Text Book" w:hAnsi="Neutraface 2 Text Book" w:cs="Times New Roman"/>
          <w:color w:val="000000"/>
        </w:rPr>
        <w:tab/>
      </w:r>
      <w:r w:rsidR="00F202D6">
        <w:rPr>
          <w:rFonts w:ascii="Neutraface 2 Text Book" w:hAnsi="Neutraface 2 Text Book" w:cs="Times New Roman"/>
          <w:color w:val="000000"/>
        </w:rPr>
        <w:tab/>
      </w:r>
      <w:r w:rsidR="00F202D6">
        <w:rPr>
          <w:rFonts w:ascii="Neutraface 2 Text Book" w:hAnsi="Neutraface 2 Text Book" w:cs="Times New Roman"/>
          <w:color w:val="000000"/>
        </w:rPr>
        <w:tab/>
      </w:r>
      <w:sdt>
        <w:sdtPr>
          <w:rPr>
            <w:rFonts w:ascii="Neutraface 2 Text Book" w:hAnsi="Neutraface 2 Text Book" w:cs="Times New Roman"/>
            <w:color w:val="000000"/>
          </w:rPr>
          <w:id w:val="109042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CD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713CB6" w:rsidRPr="00713CB6">
        <w:rPr>
          <w:rFonts w:ascii="Neutraface 2 Text Book" w:hAnsi="Neutraface 2 Text Book" w:cs="Times New Roman"/>
          <w:color w:val="000000"/>
        </w:rPr>
        <w:t xml:space="preserve"> Other</w:t>
      </w:r>
      <w:r w:rsidR="00AD71C0">
        <w:rPr>
          <w:rFonts w:ascii="Neutraface 2 Text Book" w:hAnsi="Neutraface 2 Text Book" w:cs="Times New Roman"/>
          <w:color w:val="000000"/>
        </w:rPr>
        <w:t>:</w:t>
      </w:r>
    </w:p>
    <w:p w14:paraId="6D6DE86C" w14:textId="77777777" w:rsidR="00367247" w:rsidRDefault="00367247" w:rsidP="00367247">
      <w:pPr>
        <w:shd w:val="clear" w:color="auto" w:fill="FFFFFF"/>
        <w:ind w:right="-720"/>
        <w:rPr>
          <w:rFonts w:ascii="Neutraface 2 Text Book" w:hAnsi="Neutraface 2 Text Book" w:cs="Times New Roman"/>
          <w:i/>
          <w:iCs/>
          <w:color w:val="000000"/>
        </w:rPr>
      </w:pPr>
    </w:p>
    <w:p w14:paraId="5E756AF8" w14:textId="6E05AEA7" w:rsidR="00554D0B" w:rsidRDefault="00003C15" w:rsidP="000B2A87">
      <w:pPr>
        <w:shd w:val="clear" w:color="auto" w:fill="FFFFFF"/>
        <w:ind w:left="-720" w:right="-720"/>
        <w:rPr>
          <w:rFonts w:ascii="Neutraface 2 Text Book" w:hAnsi="Neutraface 2 Text Book" w:cs="Times New Roman"/>
          <w:i/>
          <w:iCs/>
          <w:color w:val="000000"/>
        </w:rPr>
      </w:pPr>
      <w:r>
        <w:rPr>
          <w:rFonts w:ascii="Neutraface 2 Text Book" w:hAnsi="Neutraface 2 Text Book" w:cs="Times New Roman"/>
          <w:b/>
          <w:bCs/>
          <w:color w:val="000000"/>
        </w:rPr>
        <w:t xml:space="preserve">Property and </w:t>
      </w:r>
      <w:r w:rsidR="00407C9E">
        <w:rPr>
          <w:rFonts w:ascii="Neutraface 2 Text Book" w:hAnsi="Neutraface 2 Text Book" w:cs="Times New Roman"/>
          <w:b/>
          <w:bCs/>
          <w:color w:val="000000"/>
        </w:rPr>
        <w:t>Project Goals</w:t>
      </w:r>
      <w:r w:rsidR="00554D0B">
        <w:rPr>
          <w:rFonts w:ascii="Neutraface 2 Text Book" w:hAnsi="Neutraface 2 Text Book" w:cs="Times New Roman"/>
          <w:b/>
          <w:bCs/>
          <w:color w:val="000000"/>
        </w:rPr>
        <w:t xml:space="preserve"> </w:t>
      </w:r>
      <w:r w:rsidR="00407C9E">
        <w:rPr>
          <w:rFonts w:ascii="Neutraface 2 Text Book" w:hAnsi="Neutraface 2 Text Book" w:cs="Times New Roman"/>
          <w:i/>
          <w:iCs/>
          <w:color w:val="000000"/>
        </w:rPr>
        <w:t xml:space="preserve">(conservation objectives, </w:t>
      </w:r>
      <w:r w:rsidR="008D16F1">
        <w:rPr>
          <w:rFonts w:ascii="Neutraface 2 Text Book" w:hAnsi="Neutraface 2 Text Book" w:cs="Times New Roman"/>
          <w:i/>
          <w:iCs/>
          <w:color w:val="000000"/>
        </w:rPr>
        <w:t xml:space="preserve">restoration, </w:t>
      </w:r>
      <w:r>
        <w:rPr>
          <w:rFonts w:ascii="Neutraface 2 Text Book" w:hAnsi="Neutraface 2 Text Book" w:cs="Times New Roman"/>
          <w:i/>
          <w:iCs/>
          <w:color w:val="000000"/>
        </w:rPr>
        <w:t>anticipated uses of property, agriculture, financial expectations</w:t>
      </w:r>
      <w:r w:rsidR="00407C9E">
        <w:rPr>
          <w:rFonts w:ascii="Neutraface 2 Text Book" w:hAnsi="Neutraface 2 Text Book" w:cs="Times New Roman"/>
          <w:i/>
          <w:iCs/>
          <w:color w:val="000000"/>
        </w:rPr>
        <w:t xml:space="preserve">, </w:t>
      </w:r>
      <w:r w:rsidR="008D16F1">
        <w:rPr>
          <w:rFonts w:ascii="Neutraface 2 Text Book" w:hAnsi="Neutraface 2 Text Book" w:cs="Times New Roman"/>
          <w:i/>
          <w:iCs/>
          <w:color w:val="000000"/>
        </w:rPr>
        <w:t xml:space="preserve">tax benefits, </w:t>
      </w:r>
      <w:r w:rsidR="00407C9E">
        <w:rPr>
          <w:rFonts w:ascii="Neutraface 2 Text Book" w:hAnsi="Neutraface 2 Text Book" w:cs="Times New Roman"/>
          <w:i/>
          <w:iCs/>
          <w:color w:val="000000"/>
        </w:rPr>
        <w:t>estate planning</w:t>
      </w:r>
      <w:r>
        <w:rPr>
          <w:rFonts w:ascii="Neutraface 2 Text Book" w:hAnsi="Neutraface 2 Text Book" w:cs="Times New Roman"/>
          <w:i/>
          <w:iCs/>
          <w:color w:val="000000"/>
        </w:rPr>
        <w:t xml:space="preserve">, planned development, </w:t>
      </w:r>
      <w:r w:rsidR="00DC3991">
        <w:rPr>
          <w:rFonts w:ascii="Neutraface 2 Text Book" w:hAnsi="Neutraface 2 Text Book" w:cs="Times New Roman"/>
          <w:i/>
          <w:iCs/>
          <w:color w:val="000000"/>
        </w:rPr>
        <w:t>etc.</w:t>
      </w:r>
      <w:r>
        <w:rPr>
          <w:rFonts w:ascii="Neutraface 2 Text Book" w:hAnsi="Neutraface 2 Text Book" w:cs="Times New Roman"/>
          <w:i/>
          <w:iCs/>
          <w:color w:val="000000"/>
        </w:rPr>
        <w:t>)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0B2A87" w14:paraId="5F539C2C" w14:textId="77777777" w:rsidTr="000B2A87">
        <w:trPr>
          <w:trHeight w:val="2384"/>
        </w:trPr>
        <w:tc>
          <w:tcPr>
            <w:tcW w:w="10800" w:type="dxa"/>
          </w:tcPr>
          <w:p w14:paraId="7E27FE4C" w14:textId="77777777" w:rsidR="000B2A87" w:rsidRDefault="000B2A87" w:rsidP="00762D7B">
            <w:pPr>
              <w:ind w:right="-22"/>
              <w:rPr>
                <w:rFonts w:ascii="Neutraface 2 Text Book" w:hAnsi="Neutraface 2 Text Book" w:cs="Times New Roman"/>
                <w:color w:val="000000"/>
              </w:rPr>
            </w:pPr>
          </w:p>
        </w:tc>
      </w:tr>
    </w:tbl>
    <w:p w14:paraId="6B0A1DD9" w14:textId="77777777" w:rsidR="000B2A87" w:rsidRPr="000B2A87" w:rsidRDefault="000B2A87" w:rsidP="000B2A87">
      <w:pPr>
        <w:shd w:val="clear" w:color="auto" w:fill="FFFFFF"/>
        <w:ind w:left="-720" w:right="-720"/>
        <w:rPr>
          <w:rFonts w:ascii="Neutraface 2 Text Book" w:hAnsi="Neutraface 2 Text Book" w:cs="Times New Roman"/>
          <w:i/>
          <w:iCs/>
          <w:color w:val="000000"/>
        </w:rPr>
      </w:pPr>
    </w:p>
    <w:p w14:paraId="2DB24CC0" w14:textId="156DCD10" w:rsidR="00713CB6" w:rsidRDefault="00003C15" w:rsidP="00E3088C">
      <w:pPr>
        <w:shd w:val="clear" w:color="auto" w:fill="FFFFFF"/>
        <w:ind w:left="-720" w:right="-720"/>
        <w:rPr>
          <w:rFonts w:ascii="Neutraface 2 Text Book" w:hAnsi="Neutraface 2 Text Book" w:cs="Times New Roman"/>
          <w:i/>
          <w:iCs/>
          <w:color w:val="000000"/>
        </w:rPr>
      </w:pPr>
      <w:r>
        <w:rPr>
          <w:rFonts w:ascii="Neutraface 2 Text Book" w:hAnsi="Neutraface 2 Text Book" w:cs="Times New Roman"/>
          <w:b/>
          <w:bCs/>
          <w:color w:val="000000"/>
        </w:rPr>
        <w:t xml:space="preserve">Any </w:t>
      </w:r>
      <w:r w:rsidR="00367247">
        <w:rPr>
          <w:rFonts w:ascii="Neutraface 2 Text Book" w:hAnsi="Neutraface 2 Text Book" w:cs="Times New Roman"/>
          <w:b/>
          <w:bCs/>
          <w:color w:val="000000"/>
        </w:rPr>
        <w:t xml:space="preserve">Other Project Details </w:t>
      </w:r>
      <w:r w:rsidR="00367247">
        <w:rPr>
          <w:rFonts w:ascii="Neutraface 2 Text Book" w:hAnsi="Neutraface 2 Text Book" w:cs="Times New Roman"/>
          <w:i/>
          <w:iCs/>
          <w:color w:val="000000"/>
        </w:rPr>
        <w:t>(</w:t>
      </w:r>
      <w:r w:rsidR="00037553">
        <w:rPr>
          <w:rFonts w:ascii="Neutraface 2 Text Book" w:hAnsi="Neutraface 2 Text Book" w:cs="Times New Roman"/>
          <w:i/>
          <w:iCs/>
          <w:color w:val="000000"/>
        </w:rPr>
        <w:t xml:space="preserve">future landowners, </w:t>
      </w:r>
      <w:r>
        <w:rPr>
          <w:rFonts w:ascii="Neutraface 2 Text Book" w:hAnsi="Neutraface 2 Text Book" w:cs="Times New Roman"/>
          <w:i/>
          <w:iCs/>
          <w:color w:val="000000"/>
        </w:rPr>
        <w:t xml:space="preserve">project </w:t>
      </w:r>
      <w:r w:rsidR="00417A04">
        <w:rPr>
          <w:rFonts w:ascii="Neutraface 2 Text Book" w:hAnsi="Neutraface 2 Text Book" w:cs="Times New Roman"/>
          <w:i/>
          <w:iCs/>
          <w:color w:val="000000"/>
        </w:rPr>
        <w:t>timeframe and deadlines</w:t>
      </w:r>
      <w:r w:rsidR="00037553">
        <w:rPr>
          <w:rFonts w:ascii="Neutraface 2 Text Book" w:hAnsi="Neutraface 2 Text Book" w:cs="Times New Roman"/>
          <w:i/>
          <w:iCs/>
          <w:color w:val="000000"/>
        </w:rPr>
        <w:t xml:space="preserve">, </w:t>
      </w:r>
      <w:r>
        <w:rPr>
          <w:rFonts w:ascii="Neutraface 2 Text Book" w:hAnsi="Neutraface 2 Text Book" w:cs="Times New Roman"/>
          <w:i/>
          <w:iCs/>
          <w:color w:val="000000"/>
        </w:rPr>
        <w:t xml:space="preserve">life estate, </w:t>
      </w:r>
      <w:r w:rsidR="00367247">
        <w:rPr>
          <w:rFonts w:ascii="Neutraface 2 Text Book" w:hAnsi="Neutraface 2 Text Book" w:cs="Times New Roman"/>
          <w:i/>
          <w:iCs/>
          <w:color w:val="000000"/>
        </w:rPr>
        <w:t>etc.)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0800"/>
      </w:tblGrid>
      <w:tr w:rsidR="00367247" w14:paraId="501CBE34" w14:textId="77777777" w:rsidTr="000B2A87">
        <w:trPr>
          <w:trHeight w:val="1340"/>
        </w:trPr>
        <w:tc>
          <w:tcPr>
            <w:tcW w:w="10800" w:type="dxa"/>
          </w:tcPr>
          <w:p w14:paraId="5BD5FCAB" w14:textId="77777777" w:rsidR="00367247" w:rsidRDefault="00367247" w:rsidP="00762D7B">
            <w:pPr>
              <w:ind w:right="-22"/>
              <w:rPr>
                <w:rFonts w:ascii="Neutraface 2 Text Book" w:hAnsi="Neutraface 2 Text Book" w:cs="Times New Roman"/>
                <w:color w:val="000000"/>
              </w:rPr>
            </w:pPr>
          </w:p>
          <w:p w14:paraId="3B4B16F8" w14:textId="77777777" w:rsidR="00367247" w:rsidRDefault="00367247" w:rsidP="00762D7B">
            <w:pPr>
              <w:ind w:left="-22" w:right="-22"/>
              <w:rPr>
                <w:rFonts w:ascii="Neutraface 2 Text Book" w:hAnsi="Neutraface 2 Text Book" w:cs="Times New Roman"/>
                <w:color w:val="000000"/>
              </w:rPr>
            </w:pPr>
          </w:p>
          <w:p w14:paraId="4ABD02AF" w14:textId="77777777" w:rsidR="00367247" w:rsidRDefault="00367247" w:rsidP="00762D7B">
            <w:pPr>
              <w:ind w:left="-22" w:right="-22"/>
              <w:rPr>
                <w:rFonts w:ascii="Neutraface 2 Text Book" w:hAnsi="Neutraface 2 Text Book" w:cs="Times New Roman"/>
                <w:color w:val="000000"/>
              </w:rPr>
            </w:pPr>
          </w:p>
        </w:tc>
      </w:tr>
    </w:tbl>
    <w:p w14:paraId="5184D2B4" w14:textId="58800F4A" w:rsidR="00367247" w:rsidRDefault="00367247" w:rsidP="00E3088C">
      <w:pPr>
        <w:shd w:val="clear" w:color="auto" w:fill="FFFFFF"/>
        <w:ind w:left="-720" w:right="-720"/>
        <w:rPr>
          <w:rFonts w:ascii="Neutraface 2 Text Book" w:hAnsi="Neutraface 2 Text Book" w:cs="Times New Roman"/>
          <w:color w:val="000000"/>
        </w:rPr>
      </w:pPr>
    </w:p>
    <w:p w14:paraId="61A4FC18" w14:textId="66445E15" w:rsidR="00554D0B" w:rsidRDefault="00554D0B" w:rsidP="006E0403">
      <w:pPr>
        <w:shd w:val="clear" w:color="auto" w:fill="FFFFFF"/>
        <w:ind w:left="-720" w:right="-720"/>
        <w:rPr>
          <w:rFonts w:ascii="Neutraface 2 Text Book" w:hAnsi="Neutraface 2 Text Book" w:cs="Times New Roman"/>
          <w:color w:val="000000"/>
        </w:rPr>
      </w:pPr>
      <w:r w:rsidRPr="00554D0B">
        <w:rPr>
          <w:rFonts w:ascii="Neutraface 2 Text Book" w:hAnsi="Neutraface 2 Text Book" w:cs="Times New Roman"/>
          <w:color w:val="000000"/>
        </w:rPr>
        <w:t>Please include the following if available</w:t>
      </w:r>
      <w:r>
        <w:rPr>
          <w:rFonts w:ascii="Neutraface 2 Text Book" w:hAnsi="Neutraface 2 Text Book" w:cs="Times New Roman"/>
          <w:color w:val="000000"/>
        </w:rPr>
        <w:t>:</w:t>
      </w:r>
    </w:p>
    <w:p w14:paraId="67DA4BC1" w14:textId="77777777" w:rsidR="000B2A87" w:rsidRPr="00554D0B" w:rsidRDefault="000B2A87" w:rsidP="006E0403">
      <w:pPr>
        <w:shd w:val="clear" w:color="auto" w:fill="FFFFFF"/>
        <w:ind w:left="-720" w:right="-720"/>
        <w:rPr>
          <w:rFonts w:ascii="Neutraface 2 Text Book" w:hAnsi="Neutraface 2 Text Book" w:cs="Times New Roman"/>
          <w:color w:val="000000"/>
        </w:rPr>
      </w:pPr>
    </w:p>
    <w:p w14:paraId="11681291" w14:textId="7703AF1F" w:rsidR="00554D0B" w:rsidRDefault="00821ACC" w:rsidP="00554D0B">
      <w:pPr>
        <w:shd w:val="clear" w:color="auto" w:fill="FFFFFF"/>
        <w:ind w:left="-720" w:right="-720"/>
        <w:rPr>
          <w:rFonts w:ascii="Neutraface 2 Text Book" w:hAnsi="Neutraface 2 Text Book" w:cs="Times New Roman"/>
          <w:color w:val="000000"/>
        </w:rPr>
      </w:pPr>
      <w:sdt>
        <w:sdtPr>
          <w:rPr>
            <w:rFonts w:ascii="Neutraface 2 Text Book" w:hAnsi="Neutraface 2 Text Book" w:cs="Times New Roman"/>
            <w:color w:val="000000"/>
          </w:rPr>
          <w:id w:val="102167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CD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554D0B" w:rsidRPr="00554D0B">
        <w:rPr>
          <w:rFonts w:ascii="Neutraface 2 Text Book" w:hAnsi="Neutraface 2 Text Book" w:cs="Times New Roman"/>
          <w:color w:val="000000"/>
        </w:rPr>
        <w:t xml:space="preserve"> Photos</w:t>
      </w:r>
      <w:r w:rsidR="00554D0B" w:rsidRPr="00554D0B">
        <w:rPr>
          <w:rFonts w:ascii="Neutraface 2 Text Book" w:hAnsi="Neutraface 2 Text Book" w:cs="Times New Roman"/>
          <w:color w:val="000000"/>
        </w:rPr>
        <w:tab/>
        <w:t xml:space="preserve"> </w:t>
      </w:r>
      <w:sdt>
        <w:sdtPr>
          <w:rPr>
            <w:rFonts w:ascii="Neutraface 2 Text Book" w:hAnsi="Neutraface 2 Text Book" w:cs="Times New Roman"/>
            <w:color w:val="000000"/>
          </w:rPr>
          <w:id w:val="-103750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CD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554D0B" w:rsidRPr="00554D0B">
        <w:rPr>
          <w:rFonts w:ascii="Neutraface 2 Text Book" w:hAnsi="Neutraface 2 Text Book" w:cs="Times New Roman"/>
          <w:color w:val="000000"/>
        </w:rPr>
        <w:t xml:space="preserve"> Deed</w:t>
      </w:r>
      <w:r w:rsidR="00554D0B" w:rsidRPr="00554D0B">
        <w:rPr>
          <w:rFonts w:ascii="Neutraface 2 Text Book" w:hAnsi="Neutraface 2 Text Book" w:cs="Times New Roman"/>
          <w:color w:val="000000"/>
        </w:rPr>
        <w:tab/>
        <w:t xml:space="preserve"> </w:t>
      </w:r>
      <w:sdt>
        <w:sdtPr>
          <w:rPr>
            <w:rFonts w:ascii="Neutraface 2 Text Book" w:hAnsi="Neutraface 2 Text Book" w:cs="Times New Roman"/>
            <w:color w:val="000000"/>
          </w:rPr>
          <w:id w:val="21184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CD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554D0B" w:rsidRPr="00554D0B">
        <w:rPr>
          <w:rFonts w:ascii="Neutraface 2 Text Book" w:hAnsi="Neutraface 2 Text Book" w:cs="Times New Roman"/>
          <w:color w:val="000000"/>
        </w:rPr>
        <w:t xml:space="preserve"> Survey</w:t>
      </w:r>
      <w:r w:rsidR="00554D0B" w:rsidRPr="00554D0B">
        <w:rPr>
          <w:rFonts w:ascii="Neutraface 2 Text Book" w:hAnsi="Neutraface 2 Text Book" w:cs="Times New Roman"/>
          <w:color w:val="000000"/>
        </w:rPr>
        <w:tab/>
      </w:r>
      <w:sdt>
        <w:sdtPr>
          <w:rPr>
            <w:rFonts w:ascii="Neutraface 2 Text Book" w:hAnsi="Neutraface 2 Text Book" w:cs="Times New Roman"/>
            <w:color w:val="000000"/>
          </w:rPr>
          <w:id w:val="100671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CD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554D0B" w:rsidRPr="00554D0B">
        <w:rPr>
          <w:rFonts w:ascii="Neutraface 2 Text Book" w:hAnsi="Neutraface 2 Text Book" w:cs="Times New Roman"/>
          <w:color w:val="000000"/>
        </w:rPr>
        <w:t xml:space="preserve"> Preliminary Title Report</w:t>
      </w:r>
      <w:r w:rsidR="00554D0B" w:rsidRPr="00554D0B">
        <w:rPr>
          <w:rFonts w:ascii="Neutraface 2 Text Book" w:hAnsi="Neutraface 2 Text Book" w:cs="Times New Roman"/>
          <w:color w:val="000000"/>
        </w:rPr>
        <w:tab/>
      </w:r>
      <w:sdt>
        <w:sdtPr>
          <w:rPr>
            <w:rFonts w:ascii="Neutraface 2 Text Book" w:hAnsi="Neutraface 2 Text Book" w:cs="Times New Roman"/>
            <w:color w:val="000000"/>
          </w:rPr>
          <w:id w:val="-28589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4CD">
            <w:rPr>
              <w:rFonts w:ascii="MS Gothic" w:eastAsia="MS Gothic" w:hAnsi="MS Gothic" w:cs="Times New Roman" w:hint="eastAsia"/>
              <w:color w:val="000000"/>
            </w:rPr>
            <w:t>☐</w:t>
          </w:r>
        </w:sdtContent>
      </w:sdt>
      <w:r w:rsidR="00554D0B" w:rsidRPr="00554D0B">
        <w:rPr>
          <w:rFonts w:ascii="Neutraface 2 Text Book" w:hAnsi="Neutraface 2 Text Book" w:cs="Times New Roman"/>
          <w:color w:val="000000"/>
        </w:rPr>
        <w:t xml:space="preserve"> Appraisal</w:t>
      </w:r>
    </w:p>
    <w:p w14:paraId="58DAEE38" w14:textId="77777777" w:rsidR="000B2A87" w:rsidRPr="00554D0B" w:rsidRDefault="000B2A87" w:rsidP="00554D0B">
      <w:pPr>
        <w:shd w:val="clear" w:color="auto" w:fill="FFFFFF"/>
        <w:ind w:left="-720" w:right="-720"/>
        <w:rPr>
          <w:rFonts w:ascii="Neutraface 2 Text Book" w:hAnsi="Neutraface 2 Text Book" w:cs="Times New Roman"/>
          <w:color w:val="000000"/>
        </w:rPr>
      </w:pPr>
    </w:p>
    <w:p w14:paraId="4D9D89F2" w14:textId="77777777" w:rsidR="00DD1002" w:rsidRDefault="00DD1002" w:rsidP="00A55DAB">
      <w:pPr>
        <w:shd w:val="clear" w:color="auto" w:fill="FFFFFF"/>
        <w:ind w:right="-720"/>
        <w:rPr>
          <w:rFonts w:ascii="Neutraface 2 Text Book" w:hAnsi="Neutraface 2 Text Book" w:cs="Times New Roman"/>
          <w:color w:val="00000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530"/>
        <w:gridCol w:w="6030"/>
        <w:gridCol w:w="1080"/>
        <w:gridCol w:w="2160"/>
      </w:tblGrid>
      <w:tr w:rsidR="00DD1002" w14:paraId="356A35CA" w14:textId="77777777" w:rsidTr="00A55DAB">
        <w:trPr>
          <w:trHeight w:val="728"/>
        </w:trPr>
        <w:tc>
          <w:tcPr>
            <w:tcW w:w="1530" w:type="dxa"/>
          </w:tcPr>
          <w:p w14:paraId="2719E19B" w14:textId="0794EC0D" w:rsidR="00DD1002" w:rsidRDefault="00C556DF" w:rsidP="00762D7B">
            <w:pPr>
              <w:ind w:right="-22"/>
              <w:rPr>
                <w:rFonts w:ascii="Neutraface 2 Text Book" w:hAnsi="Neutraface 2 Text Book" w:cs="Times New Roman"/>
                <w:color w:val="000000"/>
              </w:rPr>
            </w:pPr>
            <w:r>
              <w:rPr>
                <w:rFonts w:ascii="Neutraface 2 Text Book" w:hAnsi="Neutraface 2 Text Book" w:cs="Times New Roman"/>
                <w:color w:val="000000"/>
              </w:rPr>
              <w:t>Property Owner</w:t>
            </w:r>
            <w:r w:rsidR="00DD1002">
              <w:rPr>
                <w:rFonts w:ascii="Neutraface 2 Text Book" w:hAnsi="Neutraface 2 Text Book" w:cs="Times New Roman"/>
                <w:color w:val="000000"/>
              </w:rPr>
              <w:t xml:space="preserve"> Signature</w:t>
            </w:r>
          </w:p>
        </w:tc>
        <w:tc>
          <w:tcPr>
            <w:tcW w:w="6030" w:type="dxa"/>
          </w:tcPr>
          <w:p w14:paraId="1BEC3428" w14:textId="77777777" w:rsidR="00DD1002" w:rsidRDefault="00DD1002" w:rsidP="00DD1002">
            <w:pPr>
              <w:ind w:right="-22"/>
              <w:rPr>
                <w:rFonts w:ascii="Neutraface 2 Text Book" w:hAnsi="Neutraface 2 Text Book" w:cs="Times New Roman"/>
                <w:color w:val="000000"/>
              </w:rPr>
            </w:pPr>
          </w:p>
          <w:p w14:paraId="530571EC" w14:textId="77777777" w:rsidR="002C65E7" w:rsidRDefault="002C65E7" w:rsidP="00DD1002">
            <w:pPr>
              <w:ind w:right="-22"/>
              <w:rPr>
                <w:rFonts w:ascii="Neutraface 2 Text Book" w:hAnsi="Neutraface 2 Text Book" w:cs="Times New Roman"/>
                <w:color w:val="000000"/>
              </w:rPr>
            </w:pPr>
          </w:p>
          <w:p w14:paraId="58E36801" w14:textId="4F999C13" w:rsidR="002C65E7" w:rsidRDefault="002C65E7" w:rsidP="00DD1002">
            <w:pPr>
              <w:ind w:right="-22"/>
              <w:rPr>
                <w:rFonts w:ascii="Neutraface 2 Text Book" w:hAnsi="Neutraface 2 Text Book" w:cs="Times New Roman"/>
                <w:color w:val="000000"/>
              </w:rPr>
            </w:pPr>
          </w:p>
        </w:tc>
        <w:tc>
          <w:tcPr>
            <w:tcW w:w="1080" w:type="dxa"/>
          </w:tcPr>
          <w:p w14:paraId="015FF269" w14:textId="631A2BC3" w:rsidR="00DD1002" w:rsidRDefault="00DD1002" w:rsidP="00DD1002">
            <w:pPr>
              <w:ind w:right="-22"/>
              <w:rPr>
                <w:rFonts w:ascii="Neutraface 2 Text Book" w:hAnsi="Neutraface 2 Text Book" w:cs="Times New Roman"/>
                <w:color w:val="000000"/>
              </w:rPr>
            </w:pPr>
            <w:r>
              <w:rPr>
                <w:rFonts w:ascii="Neutraface 2 Text Book" w:hAnsi="Neutraface 2 Text Book" w:cs="Times New Roman"/>
                <w:color w:val="000000"/>
              </w:rPr>
              <w:t>Date</w:t>
            </w:r>
          </w:p>
        </w:tc>
        <w:tc>
          <w:tcPr>
            <w:tcW w:w="2160" w:type="dxa"/>
          </w:tcPr>
          <w:p w14:paraId="1924D774" w14:textId="795307D2" w:rsidR="00DD1002" w:rsidRDefault="00DD1002" w:rsidP="00762D7B">
            <w:pPr>
              <w:ind w:left="-22" w:right="-22"/>
              <w:rPr>
                <w:rFonts w:ascii="Neutraface 2 Text Book" w:hAnsi="Neutraface 2 Text Book" w:cs="Times New Roman"/>
                <w:color w:val="000000"/>
              </w:rPr>
            </w:pPr>
          </w:p>
        </w:tc>
      </w:tr>
    </w:tbl>
    <w:p w14:paraId="39054D2F" w14:textId="34FD3795" w:rsidR="0035386C" w:rsidRDefault="0035386C" w:rsidP="0035386C">
      <w:pPr>
        <w:shd w:val="clear" w:color="auto" w:fill="FFFFFF"/>
        <w:ind w:left="-720" w:right="-720"/>
        <w:rPr>
          <w:rFonts w:ascii="Neutraface 2 Text Book" w:hAnsi="Neutraface 2 Text Book" w:cs="Times New Roman"/>
          <w:b/>
          <w:color w:val="000000"/>
        </w:rPr>
      </w:pPr>
    </w:p>
    <w:p w14:paraId="714A1D80" w14:textId="21F68BCE" w:rsidR="0035386C" w:rsidRPr="0035386C" w:rsidRDefault="0035386C" w:rsidP="0035386C">
      <w:pPr>
        <w:shd w:val="clear" w:color="auto" w:fill="FFFFFF"/>
        <w:ind w:left="-720" w:right="-720"/>
        <w:rPr>
          <w:rFonts w:ascii="Neutraface 2 Text Book" w:hAnsi="Neutraface 2 Text Book" w:cs="Times New Roman"/>
          <w:b/>
          <w:color w:val="000000"/>
        </w:rPr>
      </w:pPr>
      <w:r>
        <w:rPr>
          <w:rFonts w:ascii="Neutraface 2 Text Book" w:hAnsi="Neutraface 2 Text Book" w:cs="Times New Roman"/>
          <w:b/>
          <w:color w:val="000000"/>
        </w:rPr>
        <w:t>This application is for informational purposes only and is non-binding</w:t>
      </w:r>
    </w:p>
    <w:sectPr w:rsidR="0035386C" w:rsidRPr="0035386C" w:rsidSect="00A55DAB">
      <w:headerReference w:type="default" r:id="rId7"/>
      <w:footerReference w:type="default" r:id="rId8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6C1F" w14:textId="77777777" w:rsidR="00E34F54" w:rsidRDefault="00E34F54" w:rsidP="00F67470">
      <w:r>
        <w:separator/>
      </w:r>
    </w:p>
  </w:endnote>
  <w:endnote w:type="continuationSeparator" w:id="0">
    <w:p w14:paraId="14E50CA9" w14:textId="77777777" w:rsidR="00E34F54" w:rsidRDefault="00E34F54" w:rsidP="00F6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DokChampa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Neutraface 2 Text Book">
    <w:panose1 w:val="020B05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A3F8" w14:textId="77777777" w:rsidR="00F67470" w:rsidRDefault="00461B35" w:rsidP="00461B35">
    <w:pPr>
      <w:pStyle w:val="Footer"/>
      <w:jc w:val="center"/>
    </w:pPr>
    <w:r>
      <w:rPr>
        <w:noProof/>
      </w:rPr>
      <w:drawing>
        <wp:inline distT="0" distB="0" distL="0" distR="0" wp14:anchorId="56DD372B" wp14:editId="7F9A5598">
          <wp:extent cx="5943600" cy="48704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T_FOOTER_FinalAsset 9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8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B1635" w14:textId="77777777" w:rsidR="00E34F54" w:rsidRDefault="00E34F54" w:rsidP="00F67470">
      <w:r>
        <w:separator/>
      </w:r>
    </w:p>
  </w:footnote>
  <w:footnote w:type="continuationSeparator" w:id="0">
    <w:p w14:paraId="338B93BB" w14:textId="77777777" w:rsidR="00E34F54" w:rsidRDefault="00E34F54" w:rsidP="00F67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61F4" w14:textId="77777777" w:rsidR="008C4E2C" w:rsidRDefault="008C4E2C" w:rsidP="00964680">
    <w:pPr>
      <w:pStyle w:val="Header"/>
      <w:jc w:val="center"/>
    </w:pPr>
  </w:p>
  <w:p w14:paraId="7F5FBFC1" w14:textId="77777777" w:rsidR="008C4E2C" w:rsidRDefault="008C4E2C" w:rsidP="00964680">
    <w:pPr>
      <w:pStyle w:val="Header"/>
      <w:jc w:val="center"/>
    </w:pPr>
  </w:p>
  <w:p w14:paraId="174C4175" w14:textId="77777777" w:rsidR="00F67470" w:rsidRDefault="00F67470" w:rsidP="00964680">
    <w:pPr>
      <w:pStyle w:val="Header"/>
      <w:jc w:val="center"/>
    </w:pPr>
    <w:r>
      <w:rPr>
        <w:noProof/>
      </w:rPr>
      <w:drawing>
        <wp:inline distT="0" distB="0" distL="0" distR="0" wp14:anchorId="1587E756" wp14:editId="19C287B7">
          <wp:extent cx="1765300" cy="1104900"/>
          <wp:effectExtent l="0" t="0" r="12700" b="1270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T_WordTemplate_AssetsAsset 2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attachedTemplate r:id="rId1"/>
  <w:documentProtection w:edit="readOnly" w:enforcement="0"/>
  <w:defaultTabStop w:val="720"/>
  <w:evenAndOddHeaders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AF"/>
    <w:rsid w:val="00003C15"/>
    <w:rsid w:val="00037553"/>
    <w:rsid w:val="00043205"/>
    <w:rsid w:val="00070F10"/>
    <w:rsid w:val="000B2A87"/>
    <w:rsid w:val="000B361B"/>
    <w:rsid w:val="000B45D6"/>
    <w:rsid w:val="000D6235"/>
    <w:rsid w:val="000E3D8C"/>
    <w:rsid w:val="000E5343"/>
    <w:rsid w:val="00102E09"/>
    <w:rsid w:val="00114178"/>
    <w:rsid w:val="001172E6"/>
    <w:rsid w:val="00140B10"/>
    <w:rsid w:val="001622F5"/>
    <w:rsid w:val="001E2BBA"/>
    <w:rsid w:val="001E2DAA"/>
    <w:rsid w:val="001E5D1E"/>
    <w:rsid w:val="00200DC8"/>
    <w:rsid w:val="00203514"/>
    <w:rsid w:val="00220BE2"/>
    <w:rsid w:val="00221EBF"/>
    <w:rsid w:val="002231CC"/>
    <w:rsid w:val="0025541D"/>
    <w:rsid w:val="00256D89"/>
    <w:rsid w:val="00267276"/>
    <w:rsid w:val="00296266"/>
    <w:rsid w:val="002A16EC"/>
    <w:rsid w:val="002B45CD"/>
    <w:rsid w:val="002C27BB"/>
    <w:rsid w:val="002C59E7"/>
    <w:rsid w:val="002C65E7"/>
    <w:rsid w:val="002F59AF"/>
    <w:rsid w:val="003044CA"/>
    <w:rsid w:val="0034761B"/>
    <w:rsid w:val="0035386C"/>
    <w:rsid w:val="003548F3"/>
    <w:rsid w:val="003632EC"/>
    <w:rsid w:val="00367247"/>
    <w:rsid w:val="003715C6"/>
    <w:rsid w:val="00374ABD"/>
    <w:rsid w:val="00382126"/>
    <w:rsid w:val="0038699A"/>
    <w:rsid w:val="003F10DD"/>
    <w:rsid w:val="00407C9E"/>
    <w:rsid w:val="004137E2"/>
    <w:rsid w:val="00417A04"/>
    <w:rsid w:val="00421185"/>
    <w:rsid w:val="00437429"/>
    <w:rsid w:val="00447B90"/>
    <w:rsid w:val="00461B35"/>
    <w:rsid w:val="00486CB7"/>
    <w:rsid w:val="004E0945"/>
    <w:rsid w:val="004F0B59"/>
    <w:rsid w:val="00512E1D"/>
    <w:rsid w:val="0051445A"/>
    <w:rsid w:val="005167B7"/>
    <w:rsid w:val="0052041E"/>
    <w:rsid w:val="00526337"/>
    <w:rsid w:val="00554BE4"/>
    <w:rsid w:val="00554D0B"/>
    <w:rsid w:val="005D088C"/>
    <w:rsid w:val="005F05D6"/>
    <w:rsid w:val="005F7B01"/>
    <w:rsid w:val="00610E5F"/>
    <w:rsid w:val="00623CFC"/>
    <w:rsid w:val="00653480"/>
    <w:rsid w:val="006A3062"/>
    <w:rsid w:val="006B077F"/>
    <w:rsid w:val="006B3458"/>
    <w:rsid w:val="006E0403"/>
    <w:rsid w:val="006F077F"/>
    <w:rsid w:val="007109E1"/>
    <w:rsid w:val="00713CB6"/>
    <w:rsid w:val="00762B73"/>
    <w:rsid w:val="00785236"/>
    <w:rsid w:val="007C1257"/>
    <w:rsid w:val="007C474C"/>
    <w:rsid w:val="007C4B2B"/>
    <w:rsid w:val="007D7333"/>
    <w:rsid w:val="008050BD"/>
    <w:rsid w:val="00821ACC"/>
    <w:rsid w:val="008313F8"/>
    <w:rsid w:val="00833D09"/>
    <w:rsid w:val="00866120"/>
    <w:rsid w:val="00885FCA"/>
    <w:rsid w:val="008A6730"/>
    <w:rsid w:val="008C4E2C"/>
    <w:rsid w:val="008D1664"/>
    <w:rsid w:val="008D16F1"/>
    <w:rsid w:val="00912C27"/>
    <w:rsid w:val="0093096C"/>
    <w:rsid w:val="0096174E"/>
    <w:rsid w:val="009621AA"/>
    <w:rsid w:val="00964680"/>
    <w:rsid w:val="00990361"/>
    <w:rsid w:val="009A5A46"/>
    <w:rsid w:val="009C7CF4"/>
    <w:rsid w:val="00A14279"/>
    <w:rsid w:val="00A17C1D"/>
    <w:rsid w:val="00A269E6"/>
    <w:rsid w:val="00A55DAB"/>
    <w:rsid w:val="00A60F2D"/>
    <w:rsid w:val="00A9325E"/>
    <w:rsid w:val="00A95286"/>
    <w:rsid w:val="00AA732B"/>
    <w:rsid w:val="00AC6E7A"/>
    <w:rsid w:val="00AD71C0"/>
    <w:rsid w:val="00AE4B61"/>
    <w:rsid w:val="00AE7DFF"/>
    <w:rsid w:val="00AF62CB"/>
    <w:rsid w:val="00B04721"/>
    <w:rsid w:val="00B554CD"/>
    <w:rsid w:val="00B67C24"/>
    <w:rsid w:val="00B768BB"/>
    <w:rsid w:val="00BC07A4"/>
    <w:rsid w:val="00BE5B8B"/>
    <w:rsid w:val="00C05C52"/>
    <w:rsid w:val="00C556DF"/>
    <w:rsid w:val="00CD7FFE"/>
    <w:rsid w:val="00CE1857"/>
    <w:rsid w:val="00D270CE"/>
    <w:rsid w:val="00D45CE1"/>
    <w:rsid w:val="00D51DF8"/>
    <w:rsid w:val="00D65803"/>
    <w:rsid w:val="00D701A8"/>
    <w:rsid w:val="00D95590"/>
    <w:rsid w:val="00DB1AB3"/>
    <w:rsid w:val="00DC3991"/>
    <w:rsid w:val="00DC6602"/>
    <w:rsid w:val="00DD1002"/>
    <w:rsid w:val="00DF3E53"/>
    <w:rsid w:val="00E16FE9"/>
    <w:rsid w:val="00E246C6"/>
    <w:rsid w:val="00E3088C"/>
    <w:rsid w:val="00E34F54"/>
    <w:rsid w:val="00E61514"/>
    <w:rsid w:val="00E62CB4"/>
    <w:rsid w:val="00EA4291"/>
    <w:rsid w:val="00EF1D49"/>
    <w:rsid w:val="00F143E0"/>
    <w:rsid w:val="00F202D6"/>
    <w:rsid w:val="00F455ED"/>
    <w:rsid w:val="00F67470"/>
    <w:rsid w:val="00F76701"/>
    <w:rsid w:val="00FA1E3E"/>
    <w:rsid w:val="00FB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4:docId w14:val="45D2A359"/>
  <w14:defaultImageDpi w14:val="330"/>
  <w15:docId w15:val="{D716EFE5-3C31-4A4C-BEB6-D21EF049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4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470"/>
  </w:style>
  <w:style w:type="paragraph" w:styleId="Footer">
    <w:name w:val="footer"/>
    <w:basedOn w:val="Normal"/>
    <w:link w:val="FooterChar"/>
    <w:uiPriority w:val="99"/>
    <w:unhideWhenUsed/>
    <w:rsid w:val="00F674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470"/>
  </w:style>
  <w:style w:type="paragraph" w:styleId="BalloonText">
    <w:name w:val="Balloon Text"/>
    <w:basedOn w:val="Normal"/>
    <w:link w:val="BalloonTextChar"/>
    <w:uiPriority w:val="99"/>
    <w:semiHidden/>
    <w:unhideWhenUsed/>
    <w:rsid w:val="00F674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70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674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p5">
    <w:name w:val="p5"/>
    <w:basedOn w:val="Normal"/>
    <w:rsid w:val="002C59E7"/>
    <w:pPr>
      <w:widowControl w:val="0"/>
      <w:tabs>
        <w:tab w:val="left" w:pos="912"/>
      </w:tabs>
      <w:autoSpaceDE w:val="0"/>
      <w:autoSpaceDN w:val="0"/>
      <w:adjustRightInd w:val="0"/>
      <w:spacing w:line="283" w:lineRule="atLeast"/>
      <w:ind w:firstLine="447"/>
    </w:pPr>
    <w:rPr>
      <w:rFonts w:ascii="Times New Roman" w:eastAsia="Times New Roman" w:hAnsi="Times New Roman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D1664"/>
    <w:rPr>
      <w:color w:val="0000FF" w:themeColor="hyperlink"/>
      <w:u w:val="single"/>
    </w:rPr>
  </w:style>
  <w:style w:type="paragraph" w:styleId="NoSpacing">
    <w:name w:val="No Spacing"/>
    <w:uiPriority w:val="1"/>
    <w:rsid w:val="00437429"/>
    <w:rPr>
      <w:rFonts w:ascii="Whitney Book" w:eastAsia="Times New Roman" w:hAnsi="Whitney Book" w:cs="Times New Roman"/>
    </w:rPr>
  </w:style>
  <w:style w:type="table" w:styleId="TableGrid">
    <w:name w:val="Table Grid"/>
    <w:basedOn w:val="TableNormal"/>
    <w:uiPriority w:val="59"/>
    <w:rsid w:val="00371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rdo\Dropbox\Sonoma%20Land%20Trust\Digital%20Letterhead\171103_SLT_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A8AC1C-FA49-47F2-935C-47685528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171103_SLT_Letterhead_Template</Template>
  <TotalTime>132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InHouse Creative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Cardo</dc:creator>
  <cp:lastModifiedBy>Jeff Conti</cp:lastModifiedBy>
  <cp:revision>54</cp:revision>
  <cp:lastPrinted>2019-01-24T21:22:00Z</cp:lastPrinted>
  <dcterms:created xsi:type="dcterms:W3CDTF">2021-12-15T18:11:00Z</dcterms:created>
  <dcterms:modified xsi:type="dcterms:W3CDTF">2022-01-05T17:22:00Z</dcterms:modified>
</cp:coreProperties>
</file>